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897F" w14:textId="77777777" w:rsidR="00811E69" w:rsidRDefault="008B4F60">
      <w:pPr>
        <w:pStyle w:val="Standard"/>
        <w:rPr>
          <w:rFonts w:cs="Calibri"/>
        </w:rPr>
      </w:pPr>
      <w:r>
        <w:rPr>
          <w:rFonts w:cs="Calibri"/>
        </w:rPr>
        <w:t>Załącznik nr 1</w:t>
      </w:r>
    </w:p>
    <w:p w14:paraId="3C54D428" w14:textId="77777777" w:rsidR="00811E69" w:rsidRDefault="008B4F60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wniosku grantowego</w:t>
      </w: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551"/>
        <w:gridCol w:w="483"/>
        <w:gridCol w:w="1501"/>
        <w:gridCol w:w="1815"/>
      </w:tblGrid>
      <w:tr w:rsidR="00811E69" w14:paraId="69F964F9" w14:textId="77777777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E8A9" w14:textId="77777777" w:rsidR="00811E69" w:rsidRDefault="008B4F60">
            <w:pPr>
              <w:pStyle w:val="Standard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 w:rsidR="00811E69" w14:paraId="706769C5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38C89" w14:textId="77777777" w:rsidR="00811E69" w:rsidRDefault="008B4F60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22B5" w14:textId="77777777" w:rsidR="00811E69" w:rsidRDefault="00811E69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11E69" w14:paraId="180B1955" w14:textId="77777777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999C" w14:textId="77777777" w:rsidR="00811E69" w:rsidRDefault="008B4F60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D701" w14:textId="77777777" w:rsidR="00811E69" w:rsidRDefault="00811E69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11E69" w14:paraId="050D8E8D" w14:textId="77777777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78ECB" w14:textId="77777777" w:rsidR="00811E69" w:rsidRDefault="008B4F60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F56F" w14:textId="77777777" w:rsidR="00811E69" w:rsidRDefault="00811E69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11E69" w14:paraId="500DF675" w14:textId="77777777">
        <w:tblPrEx>
          <w:tblCellMar>
            <w:top w:w="0" w:type="dxa"/>
            <w:bottom w:w="0" w:type="dxa"/>
          </w:tblCellMar>
        </w:tblPrEx>
        <w:trPr>
          <w:trHeight w:hRule="exact" w:val="23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26800" w14:textId="77777777" w:rsidR="00811E69" w:rsidRDefault="008B4F60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Jedna </w:t>
            </w:r>
            <w:r>
              <w:rPr>
                <w:rFonts w:cs="Calibri"/>
                <w:sz w:val="18"/>
              </w:rPr>
              <w:t>najważniejsza publikacja z ostatnich 2 lat kalendarzowych poprzedzających rok w którym składany jest wniosek (1N):</w:t>
            </w:r>
          </w:p>
          <w:p w14:paraId="66FCAB5A" w14:textId="77777777" w:rsidR="00811E69" w:rsidRDefault="008B4F60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Proszę podać:</w:t>
            </w:r>
          </w:p>
          <w:p w14:paraId="06469682" w14:textId="77777777" w:rsidR="00811E69" w:rsidRDefault="008B4F60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 autora,</w:t>
            </w:r>
          </w:p>
          <w:p w14:paraId="5D08A189" w14:textId="77777777" w:rsidR="00811E69" w:rsidRDefault="008B4F60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14:paraId="2F29FA55" w14:textId="77777777" w:rsidR="00811E69" w:rsidRDefault="008B4F60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- wydawcę</w:t>
            </w:r>
          </w:p>
          <w:p w14:paraId="7875687D" w14:textId="77777777" w:rsidR="00811E69" w:rsidRDefault="008B4F60">
            <w:pPr>
              <w:pStyle w:val="Standard"/>
              <w:spacing w:after="0"/>
            </w:pPr>
            <w:r>
              <w:rPr>
                <w:rFonts w:cs="Calibri"/>
                <w:sz w:val="16"/>
                <w:szCs w:val="16"/>
              </w:rPr>
              <w:t>- rok wydania</w:t>
            </w:r>
          </w:p>
          <w:p w14:paraId="4B368CE7" w14:textId="77777777" w:rsidR="00811E69" w:rsidRDefault="008B4F60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liczbę punktów dla publikacji zgodną z punktacją MNISW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5FC0" w14:textId="77777777" w:rsidR="00811E69" w:rsidRDefault="00811E69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11E69" w14:paraId="3219C8A3" w14:textId="77777777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B8B3" w14:textId="77777777" w:rsidR="00811E69" w:rsidRDefault="008B4F60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Opis 3 </w:t>
            </w:r>
            <w:r>
              <w:rPr>
                <w:rFonts w:cs="Calibri"/>
                <w:sz w:val="18"/>
              </w:rPr>
              <w:t>najważniejszych osiągnięć kierownika projektu z okresu ostatnich 2 lat kalendarzowych</w:t>
            </w:r>
          </w:p>
          <w:p w14:paraId="2A1E8ED5" w14:textId="77777777" w:rsidR="00811E69" w:rsidRDefault="008B4F60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591E" w14:textId="77777777" w:rsidR="00811E69" w:rsidRDefault="008B4F60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Maksymalnie ½ strony (900 znaków)</w:t>
            </w:r>
          </w:p>
        </w:tc>
      </w:tr>
      <w:tr w:rsidR="00811E69" w14:paraId="6BC194DD" w14:textId="7777777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2EF0E" w14:textId="77777777" w:rsidR="00811E69" w:rsidRDefault="008B4F60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Dane wykonawców -członków zespołu (jeśli dotyczy)</w:t>
            </w:r>
            <w:r>
              <w:rPr>
                <w:rFonts w:cs="Calibri"/>
                <w:sz w:val="18"/>
              </w:rPr>
              <w:t>:</w:t>
            </w:r>
          </w:p>
          <w:p w14:paraId="1709BDC3" w14:textId="77777777" w:rsidR="00811E69" w:rsidRDefault="008B4F60">
            <w:pPr>
              <w:pStyle w:val="Standard"/>
              <w:tabs>
                <w:tab w:val="left" w:pos="1447"/>
              </w:tabs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811E69" w14:paraId="77958D0A" w14:textId="7777777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8D6DF" w14:textId="77777777" w:rsidR="00811E69" w:rsidRDefault="008B4F60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</w:pPr>
            <w:r>
              <w:rPr>
                <w:rFonts w:cs="Calibri"/>
                <w:bCs/>
                <w:sz w:val="18"/>
              </w:rPr>
              <w:t xml:space="preserve">Imię i nazwisko, </w:t>
            </w:r>
            <w:r>
              <w:rPr>
                <w:rFonts w:cs="Calibri"/>
                <w:sz w:val="18"/>
              </w:rPr>
              <w:t>stopień naukowy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81B21" w14:textId="77777777" w:rsidR="00811E69" w:rsidRDefault="00811E69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811E69" w14:paraId="3AF6FC2C" w14:textId="7777777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0A07C" w14:textId="77777777" w:rsidR="00811E69" w:rsidRDefault="008B4F60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Dyscyplina wiodąca: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98599" w14:textId="77777777" w:rsidR="00811E69" w:rsidRDefault="00811E69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811E69" w14:paraId="129F852A" w14:textId="7777777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509AA" w14:textId="77777777" w:rsidR="00811E69" w:rsidRDefault="008B4F60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 w14:paraId="7DC084E3" w14:textId="77777777" w:rsidR="00811E69" w:rsidRDefault="008B4F60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Proszę podać:</w:t>
            </w:r>
          </w:p>
          <w:p w14:paraId="5DB6F944" w14:textId="77777777" w:rsidR="00811E69" w:rsidRDefault="008B4F60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- autora,</w:t>
            </w:r>
          </w:p>
          <w:p w14:paraId="4F8588D5" w14:textId="77777777" w:rsidR="00811E69" w:rsidRDefault="008B4F60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14:paraId="50DF3921" w14:textId="77777777" w:rsidR="00811E69" w:rsidRDefault="008B4F60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- wydawcę</w:t>
            </w:r>
          </w:p>
          <w:p w14:paraId="1E9F9A75" w14:textId="77777777" w:rsidR="00811E69" w:rsidRDefault="008B4F60">
            <w:pPr>
              <w:pStyle w:val="Standard"/>
              <w:spacing w:after="0"/>
            </w:pPr>
            <w:r>
              <w:rPr>
                <w:rFonts w:cs="Calibri"/>
                <w:sz w:val="16"/>
                <w:szCs w:val="16"/>
              </w:rPr>
              <w:t>- rok wydania</w:t>
            </w:r>
          </w:p>
          <w:p w14:paraId="6BF52A75" w14:textId="77777777" w:rsidR="00811E69" w:rsidRDefault="008B4F60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AADEF" w14:textId="77777777" w:rsidR="00811E69" w:rsidRDefault="00811E69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811E69" w14:paraId="415905DE" w14:textId="7777777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5FD9" w14:textId="77777777" w:rsidR="00811E69" w:rsidRDefault="008B4F60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wykonawca publikował na listach A lub C  w latach 2</w:t>
            </w:r>
            <w:r>
              <w:rPr>
                <w:sz w:val="18"/>
                <w:szCs w:val="18"/>
              </w:rPr>
              <w:t>017-2018 TAK/NIE</w:t>
            </w:r>
          </w:p>
          <w:p w14:paraId="649DB529" w14:textId="77777777" w:rsidR="00811E69" w:rsidRDefault="00811E69">
            <w:pPr>
              <w:pStyle w:val="Standard"/>
              <w:spacing w:after="0"/>
              <w:rPr>
                <w:rFonts w:cs="Calibri"/>
                <w:sz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BE1FB" w14:textId="77777777" w:rsidR="00811E69" w:rsidRDefault="00811E69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811E69" w14:paraId="06E0F2D1" w14:textId="7777777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EB85" w14:textId="77777777" w:rsidR="00811E69" w:rsidRDefault="008B4F60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06F0" w14:textId="77777777" w:rsidR="00811E69" w:rsidRDefault="00811E69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811E69" w14:paraId="0B288832" w14:textId="77777777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FF64B" w14:textId="77777777" w:rsidR="00811E69" w:rsidRDefault="008B4F60">
            <w:pPr>
              <w:pStyle w:val="Standard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811E69" w14:paraId="58236C84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9DD6" w14:textId="77777777" w:rsidR="00811E69" w:rsidRDefault="008B4F60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F303" w14:textId="77777777" w:rsidR="00811E69" w:rsidRDefault="00811E69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811E69" w14:paraId="0C2A51EA" w14:textId="7777777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E728" w14:textId="77777777" w:rsidR="00811E69" w:rsidRDefault="008B4F60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 w14:paraId="3DDED641" w14:textId="77777777" w:rsidR="00811E69" w:rsidRDefault="008B4F60">
            <w:pPr>
              <w:pStyle w:val="Standard"/>
              <w:spacing w:after="0"/>
            </w:pPr>
            <w:r>
              <w:rPr>
                <w:rFonts w:cs="Calibri"/>
                <w:bCs/>
                <w:sz w:val="16"/>
                <w:szCs w:val="16"/>
              </w:rPr>
              <w:lastRenderedPageBreak/>
              <w:t>(daty rozpoczęcia i zakończenia proszę podawać w pełnych miesiącach</w:t>
            </w:r>
            <w:r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4498" w14:textId="77777777" w:rsidR="00811E69" w:rsidRDefault="008B4F60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Liczba </w:t>
            </w:r>
            <w:r>
              <w:rPr>
                <w:rFonts w:cs="Calibri"/>
                <w:sz w:val="18"/>
                <w:szCs w:val="18"/>
              </w:rPr>
              <w:t>miesięcy:</w:t>
            </w:r>
          </w:p>
        </w:tc>
      </w:tr>
      <w:tr w:rsidR="00811E69" w14:paraId="6A4C7460" w14:textId="77777777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5378D" w14:textId="77777777" w:rsidR="00811E69" w:rsidRDefault="00811E69"/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093E" w14:textId="77777777" w:rsidR="00811E69" w:rsidRDefault="008B4F60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811E69" w14:paraId="34750039" w14:textId="77777777">
        <w:tblPrEx>
          <w:tblCellMar>
            <w:top w:w="0" w:type="dxa"/>
            <w:bottom w:w="0" w:type="dxa"/>
          </w:tblCellMar>
        </w:tblPrEx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7373" w14:textId="77777777" w:rsidR="00811E69" w:rsidRDefault="008B4F60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BDD1" w14:textId="77777777" w:rsidR="00811E69" w:rsidRDefault="008B4F60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811E69" w14:paraId="05C6A50B" w14:textId="77777777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69F2" w14:textId="77777777" w:rsidR="00811E69" w:rsidRDefault="008B4F60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1739" w14:textId="77777777" w:rsidR="00811E69" w:rsidRDefault="008B4F60">
            <w:pPr>
              <w:pStyle w:val="Standard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Artykuł(y) naukowy(e) w czasopiśmie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MNiSW</w:t>
            </w:r>
            <w:proofErr w:type="spellEnd"/>
            <w:r>
              <w:rPr>
                <w:rFonts w:cs="Calibri"/>
                <w:sz w:val="18"/>
                <w:szCs w:val="18"/>
              </w:rPr>
              <w:t>, liczba…………,</w:t>
            </w:r>
          </w:p>
          <w:p w14:paraId="1766A2ED" w14:textId="77777777" w:rsidR="00811E69" w:rsidRDefault="008B4F60">
            <w:pPr>
              <w:pStyle w:val="Standard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MNiSW</w:t>
            </w:r>
            <w:proofErr w:type="spellEnd"/>
            <w:r>
              <w:rPr>
                <w:rFonts w:cs="Calibri"/>
                <w:sz w:val="18"/>
                <w:szCs w:val="18"/>
              </w:rPr>
              <w:t>, liczba …….,</w:t>
            </w:r>
          </w:p>
          <w:p w14:paraId="578520EF" w14:textId="77777777" w:rsidR="00811E69" w:rsidRDefault="008B4F60">
            <w:pPr>
              <w:pStyle w:val="Standard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na liście SCOPUS</w:t>
            </w:r>
          </w:p>
          <w:p w14:paraId="294D4B90" w14:textId="77777777" w:rsidR="00811E69" w:rsidRDefault="008B4F60">
            <w:pPr>
              <w:pStyle w:val="Standard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na liście MNISW</w:t>
            </w:r>
          </w:p>
          <w:p w14:paraId="1558ABE1" w14:textId="77777777" w:rsidR="00811E69" w:rsidRDefault="008B4F60">
            <w:pPr>
              <w:pStyle w:val="Standard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</w:t>
            </w:r>
            <w:r>
              <w:rPr>
                <w:rFonts w:cs="Calibri"/>
                <w:sz w:val="18"/>
                <w:szCs w:val="18"/>
              </w:rPr>
              <w:t>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811E69" w14:paraId="085474B4" w14:textId="77777777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6435B" w14:textId="77777777" w:rsidR="00811E69" w:rsidRDefault="008B4F60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dodatkowe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C1EA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Wniosek(i) grantowy(e), liczba……..., (planowana instytucja, konkurs) ………………………………………………………..……………….………………………………………………….…</w:t>
            </w:r>
          </w:p>
          <w:p w14:paraId="2B160F44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Oferta(y) komercjalizacyjna(e) dla prac pr</w:t>
            </w:r>
            <w:r>
              <w:rPr>
                <w:rFonts w:cs="Calibri"/>
                <w:sz w:val="18"/>
                <w:szCs w:val="18"/>
              </w:rPr>
              <w:t>zedwdrożeniowych lub wdrożeniowych (opis założeń maks. ½ strony obowiązkowo w załączniku nr 2 do wniosku)</w:t>
            </w:r>
          </w:p>
        </w:tc>
      </w:tr>
      <w:tr w:rsidR="00811E69" w14:paraId="37E864E7" w14:textId="77777777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DE6E" w14:textId="77777777" w:rsidR="00811E69" w:rsidRDefault="008B4F60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AEEE9" w14:textId="77777777" w:rsidR="00811E69" w:rsidRDefault="008B4F60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7A4C4F63" w14:textId="77777777" w:rsidR="00811E69" w:rsidRDefault="008B4F60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74A3" w14:textId="77777777" w:rsidR="00811E69" w:rsidRDefault="008B4F60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601D6BCD" w14:textId="77777777" w:rsidR="00811E69" w:rsidRDefault="008B4F60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D8876" w14:textId="77777777" w:rsidR="00811E69" w:rsidRDefault="008B4F60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792913C5" w14:textId="77777777" w:rsidR="00811E69" w:rsidRDefault="008B4F60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811E69" w14:paraId="3485E9B6" w14:textId="77777777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3C0F7" w14:textId="77777777" w:rsidR="00811E69" w:rsidRDefault="008B4F6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Szczegółowy opis rezultatów (nie dotyczy grantu na </w:t>
            </w:r>
            <w:r>
              <w:rPr>
                <w:rFonts w:cs="Calibri"/>
                <w:bCs/>
                <w:sz w:val="18"/>
                <w:szCs w:val="18"/>
              </w:rPr>
              <w:t>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B5C6" w14:textId="77777777" w:rsidR="00811E69" w:rsidRDefault="008B4F60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675031F0" w14:textId="77777777" w:rsidR="00811E69" w:rsidRDefault="008B4F60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0A98A932" w14:textId="77777777" w:rsidR="00811E69" w:rsidRDefault="00811E69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1D9F90F3" w14:textId="77777777" w:rsidR="00811E69" w:rsidRDefault="00811E69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0D886D15" w14:textId="77777777" w:rsidR="00811E69" w:rsidRDefault="008B4F60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14:paraId="45CD77F3" w14:textId="77777777" w:rsidR="00811E69" w:rsidRDefault="00811E69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F7D64" w14:textId="77777777" w:rsidR="00811E69" w:rsidRDefault="008B4F60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13FA568C" w14:textId="77777777" w:rsidR="00811E69" w:rsidRDefault="008B4F60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05D6FE06" w14:textId="77777777" w:rsidR="00811E69" w:rsidRDefault="00811E69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23DBD265" w14:textId="77777777" w:rsidR="00811E69" w:rsidRDefault="00811E69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43233898" w14:textId="77777777" w:rsidR="00811E69" w:rsidRDefault="008B4F60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EF922" w14:textId="77777777" w:rsidR="00811E69" w:rsidRDefault="00811E69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3FE865FE" w14:textId="77777777" w:rsidR="00811E69" w:rsidRDefault="008B4F60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519D968B" w14:textId="77777777" w:rsidR="00811E69" w:rsidRDefault="008B4F60">
            <w:pPr>
              <w:pStyle w:val="Standard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14:paraId="25A52119" w14:textId="77777777" w:rsidR="00811E69" w:rsidRDefault="00811E69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4AF38450" w14:textId="77777777" w:rsidR="00811E69" w:rsidRDefault="00811E69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7B27CECB" w14:textId="77777777" w:rsidR="00811E69" w:rsidRDefault="008B4F60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14:paraId="41354ADD" w14:textId="77777777" w:rsidR="00811E69" w:rsidRDefault="00811E69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811E69" w14:paraId="7E4CC12A" w14:textId="7777777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B466" w14:textId="77777777" w:rsidR="00811E69" w:rsidRDefault="008B4F60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7941" w14:textId="77777777" w:rsidR="00811E69" w:rsidRDefault="00811E69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A866" w14:textId="77777777" w:rsidR="00811E69" w:rsidRDefault="00811E69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3F94" w14:textId="77777777" w:rsidR="00811E69" w:rsidRDefault="00811E69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811E69" w14:paraId="0D48A37D" w14:textId="7777777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757F" w14:textId="77777777" w:rsidR="00811E69" w:rsidRDefault="008B4F60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Proponowane czasopisma dla artykułów zadeklarowanych jako rezultaty lub nazwa wydawnictw dla </w:t>
            </w:r>
            <w:r>
              <w:rPr>
                <w:rFonts w:cs="Calibri"/>
                <w:bCs/>
                <w:sz w:val="18"/>
                <w:szCs w:val="18"/>
              </w:rPr>
              <w:t>monografii.</w:t>
            </w:r>
          </w:p>
          <w:p w14:paraId="23F7721D" w14:textId="77777777" w:rsidR="00811E69" w:rsidRDefault="008B4F60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1885E" w14:textId="77777777" w:rsidR="00811E69" w:rsidRDefault="00811E69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96313" w14:textId="77777777" w:rsidR="00811E69" w:rsidRDefault="00811E69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C371" w14:textId="77777777" w:rsidR="00811E69" w:rsidRDefault="00811E69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E69" w14:paraId="2327F6AB" w14:textId="77777777">
        <w:tblPrEx>
          <w:tblCellMar>
            <w:top w:w="0" w:type="dxa"/>
            <w:bottom w:w="0" w:type="dxa"/>
          </w:tblCellMar>
        </w:tblPrEx>
        <w:trPr>
          <w:trHeight w:val="246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B94B" w14:textId="77777777" w:rsidR="00811E69" w:rsidRDefault="008B4F60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545A4" w14:textId="77777777" w:rsidR="00811E69" w:rsidRDefault="00811E69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D84C9" w14:textId="77777777" w:rsidR="00811E69" w:rsidRDefault="00811E69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F58D" w14:textId="77777777" w:rsidR="00811E69" w:rsidRDefault="00811E69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E69" w14:paraId="4C993E8E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CCCC" w14:textId="77777777" w:rsidR="00811E69" w:rsidRDefault="008B4F6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Kosztorys</w:t>
            </w:r>
          </w:p>
          <w:p w14:paraId="51737D4F" w14:textId="77777777" w:rsidR="00811E69" w:rsidRDefault="008B4F60">
            <w:pPr>
              <w:pStyle w:val="Standard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lastRenderedPageBreak/>
              <w:t xml:space="preserve">Proszę podać planowane wydatki w rozbiciu na lata </w:t>
            </w:r>
            <w:r>
              <w:rPr>
                <w:rFonts w:cs="Calibri"/>
                <w:bCs/>
                <w:sz w:val="16"/>
                <w:szCs w:val="16"/>
              </w:rPr>
              <w:t>kalendarzowe</w:t>
            </w:r>
          </w:p>
          <w:p w14:paraId="569B1950" w14:textId="77777777" w:rsidR="00811E69" w:rsidRDefault="00811E69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6F532" w14:textId="77777777" w:rsidR="00811E69" w:rsidRDefault="008B4F60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lastRenderedPageBreak/>
              <w:t>ROK KALENDARZOWY ………………………………</w:t>
            </w:r>
          </w:p>
        </w:tc>
      </w:tr>
      <w:tr w:rsidR="00811E69" w14:paraId="4F5BD51B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19AB0" w14:textId="77777777" w:rsidR="00811E69" w:rsidRDefault="00811E6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2842" w14:textId="77777777" w:rsidR="00811E69" w:rsidRDefault="008B4F60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290A" w14:textId="77777777" w:rsidR="00811E69" w:rsidRDefault="008B4F60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Kalkulacja: ilość x cena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C6642" w14:textId="77777777" w:rsidR="00811E69" w:rsidRDefault="008B4F60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811E69" w14:paraId="23F02B0B" w14:textId="77777777">
        <w:tblPrEx>
          <w:tblCellMar>
            <w:top w:w="0" w:type="dxa"/>
            <w:bottom w:w="0" w:type="dxa"/>
          </w:tblCellMar>
        </w:tblPrEx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B52A4" w14:textId="77777777" w:rsidR="00811E69" w:rsidRDefault="00811E6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0B48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wynagrodzenia dla pracowników pomocniczych**  (za co wymienić) ………………………………………………………………………………………………</w:t>
            </w:r>
          </w:p>
          <w:p w14:paraId="6AB3C1B7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zakupy materiałów (jakie wymienić) </w:t>
            </w: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0D1B6D5D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usług (jakie,  wymienić)</w:t>
            </w:r>
          </w:p>
          <w:p w14:paraId="703F4121" w14:textId="77777777" w:rsidR="00811E69" w:rsidRDefault="008B4F6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45B27F9B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sprzętu, aparatury (jaka,</w:t>
            </w:r>
          </w:p>
          <w:p w14:paraId="6BD63772" w14:textId="77777777" w:rsidR="00811E69" w:rsidRDefault="008B4F6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1419FDF6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14:paraId="44308F6C" w14:textId="77777777" w:rsidR="00811E69" w:rsidRDefault="008B4F6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…………………………………….</w:t>
            </w:r>
          </w:p>
          <w:p w14:paraId="15FAFFE6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</w:t>
            </w:r>
            <w:r>
              <w:rPr>
                <w:rFonts w:cs="Calibri"/>
                <w:bCs/>
                <w:sz w:val="18"/>
                <w:szCs w:val="18"/>
              </w:rPr>
              <w:t>konferencyjne  (podać krajowa czy zagraniczna- kraj)</w:t>
            </w:r>
          </w:p>
          <w:p w14:paraId="5937CFFA" w14:textId="77777777" w:rsidR="00811E69" w:rsidRDefault="008B4F6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…………………………………………………………………..………………………..</w:t>
            </w:r>
          </w:p>
          <w:p w14:paraId="4D329737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za publikację (w przypadku wydania monografii i czasopisma wstępna kalkulacja wydawnicza dołączona do wniosku) w przypadku publikacji art. w płatnym czasop</w:t>
            </w:r>
            <w:r>
              <w:rPr>
                <w:rFonts w:cs="Calibri"/>
                <w:bCs/>
                <w:sz w:val="18"/>
                <w:szCs w:val="18"/>
              </w:rPr>
              <w:t>iśmie informacja od redakcji o wysokości opłaty)</w:t>
            </w:r>
          </w:p>
          <w:p w14:paraId="28DFFA50" w14:textId="77777777" w:rsidR="00811E69" w:rsidRDefault="008B4F6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A708" w14:textId="77777777" w:rsidR="00811E69" w:rsidRDefault="00811E69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  <w:p w14:paraId="1C1E9AD3" w14:textId="77777777" w:rsidR="00811E69" w:rsidRDefault="00811E69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5DFA" w14:textId="77777777" w:rsidR="00811E69" w:rsidRDefault="00811E69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E69" w14:paraId="750F6E46" w14:textId="7777777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01C10" w14:textId="77777777" w:rsidR="00811E69" w:rsidRDefault="00811E69">
            <w:pPr>
              <w:pStyle w:val="Standard"/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16E33" w14:textId="77777777" w:rsidR="00811E69" w:rsidRDefault="008B4F60">
            <w:pPr>
              <w:pStyle w:val="Standard"/>
              <w:jc w:val="right"/>
              <w:rPr>
                <w:rFonts w:cs="Calibri"/>
                <w:b/>
                <w:bCs/>
                <w:i/>
                <w:sz w:val="18"/>
                <w:szCs w:val="18"/>
              </w:rPr>
            </w:pPr>
            <w:r>
              <w:rPr>
                <w:rFonts w:cs="Calibr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72F2" w14:textId="77777777" w:rsidR="00811E69" w:rsidRDefault="00811E69">
            <w:pPr>
              <w:pStyle w:val="Standard"/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</w:p>
        </w:tc>
      </w:tr>
      <w:tr w:rsidR="00811E69" w14:paraId="5047E53F" w14:textId="7777777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74C1" w14:textId="77777777" w:rsidR="00811E69" w:rsidRDefault="00811E69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9FDBC" w14:textId="77777777" w:rsidR="00811E69" w:rsidRDefault="008B4F60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811E69" w14:paraId="09E7F6A7" w14:textId="7777777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27474" w14:textId="77777777" w:rsidR="00811E69" w:rsidRDefault="00811E6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8CCA" w14:textId="77777777" w:rsidR="00811E69" w:rsidRDefault="008B4F6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E498" w14:textId="77777777" w:rsidR="00811E69" w:rsidRDefault="008B4F6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Kalkulacja: ilość x cena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9726F" w14:textId="77777777" w:rsidR="00811E69" w:rsidRDefault="008B4F6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Kwota</w:t>
            </w:r>
          </w:p>
        </w:tc>
      </w:tr>
      <w:tr w:rsidR="00811E69" w14:paraId="7DBE3ADE" w14:textId="77777777">
        <w:tblPrEx>
          <w:tblCellMar>
            <w:top w:w="0" w:type="dxa"/>
            <w:bottom w:w="0" w:type="dxa"/>
          </w:tblCellMar>
        </w:tblPrEx>
        <w:trPr>
          <w:trHeight w:val="993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0E8E" w14:textId="77777777" w:rsidR="00811E69" w:rsidRDefault="00811E6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125AB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(za co wymienić) </w:t>
            </w: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3FEE0EC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zakupy materiałów (jakie wymienić) </w:t>
            </w:r>
            <w:r>
              <w:rPr>
                <w:rFonts w:cs="Calibri"/>
                <w:bCs/>
                <w:sz w:val="18"/>
                <w:szCs w:val="18"/>
              </w:rPr>
              <w:lastRenderedPageBreak/>
              <w:t>…………………………………………………………………………………..…………</w:t>
            </w:r>
          </w:p>
          <w:p w14:paraId="0407825F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usług (jakie,  wymienić)</w:t>
            </w:r>
          </w:p>
          <w:p w14:paraId="2F2138AD" w14:textId="77777777" w:rsidR="00811E69" w:rsidRDefault="008B4F6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888073C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sprzętu, aparatury (jaka),</w:t>
            </w:r>
          </w:p>
          <w:p w14:paraId="058A6018" w14:textId="77777777" w:rsidR="00811E69" w:rsidRDefault="008B4F6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8951D49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7B914592" w14:textId="77777777" w:rsidR="00811E69" w:rsidRDefault="008B4F60">
            <w:pPr>
              <w:pStyle w:val="Standard"/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za publikację (w przypadku wydania monografii i numeru czasopisma wstępna kalkulacja wydawnicza dołączona do wniosku) w przypadku płatnego czasopisma infor</w:t>
            </w:r>
            <w:r>
              <w:rPr>
                <w:rFonts w:cs="Calibri"/>
                <w:bCs/>
                <w:sz w:val="18"/>
                <w:szCs w:val="18"/>
              </w:rPr>
              <w:t>macja z redakcji o kwocie)</w:t>
            </w:r>
          </w:p>
          <w:p w14:paraId="0F26D9E5" w14:textId="77777777" w:rsidR="00811E69" w:rsidRDefault="008B4F6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D060" w14:textId="77777777" w:rsidR="00811E69" w:rsidRDefault="00811E69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  <w:p w14:paraId="6F23D6D4" w14:textId="77777777" w:rsidR="00811E69" w:rsidRDefault="00811E69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68B1" w14:textId="77777777" w:rsidR="00811E69" w:rsidRDefault="00811E69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E69" w14:paraId="587276FE" w14:textId="77777777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5E6C" w14:textId="77777777" w:rsidR="00811E69" w:rsidRDefault="008B4F60">
            <w:pPr>
              <w:pStyle w:val="Standard"/>
              <w:jc w:val="right"/>
              <w:rPr>
                <w:rFonts w:cs="Calibri"/>
                <w:bCs/>
                <w:i/>
                <w:sz w:val="18"/>
                <w:szCs w:val="18"/>
              </w:rPr>
            </w:pPr>
            <w:r>
              <w:rPr>
                <w:rFonts w:cs="Calibri"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0DCE" w14:textId="77777777" w:rsidR="00811E69" w:rsidRDefault="00811E69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E69" w14:paraId="30F9DA60" w14:textId="77777777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E257" w14:textId="77777777" w:rsidR="00811E69" w:rsidRDefault="008B4F60">
            <w:pPr>
              <w:pStyle w:val="Standard"/>
              <w:jc w:val="righ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Łączny koszt grantu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6E4F2" w14:textId="77777777" w:rsidR="00811E69" w:rsidRDefault="00811E69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E69" w14:paraId="27FB42E5" w14:textId="77777777">
        <w:tblPrEx>
          <w:tblCellMar>
            <w:top w:w="0" w:type="dxa"/>
            <w:bottom w:w="0" w:type="dxa"/>
          </w:tblCellMar>
        </w:tblPrEx>
        <w:trPr>
          <w:trHeight w:val="16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7322" w14:textId="77777777" w:rsidR="00811E69" w:rsidRDefault="008B4F6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Uzasadnienie pozycji planowanych kosztów w stosunku do założonych rezultatów Maksymalnie jedna strona (1800 znaków)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CC86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 xml:space="preserve">wynagrodzenia dla pracowników </w:t>
            </w:r>
            <w:r>
              <w:rPr>
                <w:rFonts w:cs="Calibri"/>
                <w:bCs/>
                <w:sz w:val="18"/>
                <w:szCs w:val="18"/>
              </w:rPr>
              <w:t xml:space="preserve">pomocniczych**  </w:t>
            </w:r>
          </w:p>
          <w:p w14:paraId="58FEFD2E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zakupy materiałów</w:t>
            </w:r>
          </w:p>
          <w:p w14:paraId="4943B902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usług</w:t>
            </w:r>
          </w:p>
          <w:p w14:paraId="461D5FC3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sprzętu, aparatury</w:t>
            </w:r>
          </w:p>
          <w:p w14:paraId="6FEF941A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delegacje</w:t>
            </w:r>
          </w:p>
          <w:p w14:paraId="5511A899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konferencyjne</w:t>
            </w:r>
          </w:p>
          <w:p w14:paraId="217DD8DD" w14:textId="77777777" w:rsidR="00811E69" w:rsidRDefault="008B4F60">
            <w:pPr>
              <w:pStyle w:val="Standard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za publikację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639C" w14:textId="77777777" w:rsidR="00811E69" w:rsidRDefault="008B4F60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UZASADNIENIE (opis maks. 1 strona)</w:t>
            </w:r>
          </w:p>
        </w:tc>
      </w:tr>
    </w:tbl>
    <w:p w14:paraId="6D422255" w14:textId="77777777" w:rsidR="00811E69" w:rsidRDefault="008B4F60">
      <w:pPr>
        <w:pStyle w:val="Akapitzlist"/>
        <w:rPr>
          <w:rFonts w:cs="Calibri"/>
        </w:rPr>
      </w:pPr>
      <w:r>
        <w:rPr>
          <w:rFonts w:cs="Calibri"/>
        </w:rPr>
        <w:t xml:space="preserve">*zaznacz właściwe;  ** pracownikami pomocniczymi nie mogą być członkowie </w:t>
      </w:r>
      <w:r>
        <w:rPr>
          <w:rFonts w:cs="Calibri"/>
        </w:rPr>
        <w:t>zespołu projektowego, wybór pracowników nastąpi w trybie przepisów PZP</w:t>
      </w:r>
    </w:p>
    <w:p w14:paraId="1D2BFA3C" w14:textId="77777777" w:rsidR="00811E69" w:rsidRDefault="008B4F60">
      <w:pPr>
        <w:pStyle w:val="Standard"/>
        <w:jc w:val="center"/>
        <w:rPr>
          <w:rFonts w:cs="Calibri"/>
          <w:b/>
        </w:rPr>
      </w:pPr>
      <w:r>
        <w:rPr>
          <w:rFonts w:cs="Calibri"/>
          <w:b/>
        </w:rPr>
        <w:t>Oświadczenie</w:t>
      </w:r>
    </w:p>
    <w:p w14:paraId="3B2BA43E" w14:textId="77777777" w:rsidR="00811E69" w:rsidRDefault="008B4F60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Zapoznałam(em) się z Regulaminem konkursów grantowych i akceptuję jego postanowienia.</w:t>
      </w:r>
    </w:p>
    <w:p w14:paraId="1448AD33" w14:textId="77777777" w:rsidR="00811E69" w:rsidRDefault="008B4F60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Biorę odpowiedzialność za poprawność i prawidłowość podanych we wniosku danych.</w:t>
      </w:r>
    </w:p>
    <w:p w14:paraId="43294CBA" w14:textId="77777777" w:rsidR="00811E69" w:rsidRDefault="00811E69">
      <w:pPr>
        <w:pStyle w:val="Standard"/>
        <w:spacing w:after="0" w:line="240" w:lineRule="auto"/>
        <w:rPr>
          <w:rFonts w:cs="Calibri"/>
        </w:rPr>
      </w:pPr>
    </w:p>
    <w:p w14:paraId="22715530" w14:textId="77777777" w:rsidR="00811E69" w:rsidRDefault="00811E69">
      <w:pPr>
        <w:pStyle w:val="Standard"/>
        <w:spacing w:after="0" w:line="240" w:lineRule="auto"/>
        <w:rPr>
          <w:rFonts w:cs="Calibri"/>
        </w:rPr>
      </w:pPr>
    </w:p>
    <w:p w14:paraId="70DDCF34" w14:textId="77777777" w:rsidR="00811E69" w:rsidRDefault="008B4F60">
      <w:pPr>
        <w:pStyle w:val="Standard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(data, podpis kierownika projektu)</w:t>
      </w:r>
    </w:p>
    <w:p w14:paraId="2FECEDD3" w14:textId="77777777" w:rsidR="00C6169C" w:rsidRDefault="00C6169C">
      <w:pPr>
        <w:pStyle w:val="Standard"/>
        <w:spacing w:line="100" w:lineRule="atLeast"/>
        <w:jc w:val="center"/>
        <w:rPr>
          <w:rFonts w:cs="Calibri"/>
          <w:b/>
          <w:shd w:val="clear" w:color="auto" w:fill="FFFFFF"/>
        </w:rPr>
      </w:pPr>
    </w:p>
    <w:p w14:paraId="0862E3A6" w14:textId="39F2BA96" w:rsidR="00811E69" w:rsidRDefault="008B4F60">
      <w:pPr>
        <w:pStyle w:val="Standard"/>
        <w:spacing w:line="100" w:lineRule="atLeast"/>
        <w:jc w:val="center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lastRenderedPageBreak/>
        <w:t>KLAUZULA INFORMACYJNA</w:t>
      </w:r>
    </w:p>
    <w:p w14:paraId="54C3FE31" w14:textId="77777777" w:rsidR="00811E69" w:rsidRDefault="008B4F60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</w:t>
      </w:r>
      <w:r>
        <w:rPr>
          <w:rFonts w:cs="Calibri"/>
          <w:shd w:val="clear" w:color="auto" w:fill="FFFFFF"/>
        </w:rPr>
        <w:t xml:space="preserve">danych osobowych i w sprawie swobodnego przepływu takich danych oraz uchylenia dyrektywy 95/46/WE (ogólne rozporządzenie o ochronie danych), </w:t>
      </w:r>
      <w:proofErr w:type="spellStart"/>
      <w:r>
        <w:rPr>
          <w:rFonts w:cs="Calibri"/>
          <w:shd w:val="clear" w:color="auto" w:fill="FFFFFF"/>
        </w:rPr>
        <w:t>publ</w:t>
      </w:r>
      <w:proofErr w:type="spellEnd"/>
      <w:r>
        <w:rPr>
          <w:rFonts w:cs="Calibri"/>
          <w:shd w:val="clear" w:color="auto" w:fill="FFFFFF"/>
        </w:rPr>
        <w:t>. Dz. Urz. UE L Nr 119, s. 1:</w:t>
      </w:r>
    </w:p>
    <w:p w14:paraId="7DFB820D" w14:textId="77777777" w:rsidR="00811E69" w:rsidRDefault="008B4F60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1. Administratorem jest Katolicki Uniwersytet Lubelski Jana Pawła II (adres: Al. </w:t>
      </w:r>
      <w:r>
        <w:rPr>
          <w:rFonts w:cs="Calibri"/>
          <w:shd w:val="clear" w:color="auto" w:fill="FFFFFF"/>
        </w:rPr>
        <w:t>Racławickie 14, 20 – 950 Lublin, adres e-mail: kul@kul.pl, numer telefonu: 81 445 41 01), reprezentowany przez Rektora.</w:t>
      </w:r>
    </w:p>
    <w:p w14:paraId="34B92E46" w14:textId="77777777" w:rsidR="00811E69" w:rsidRDefault="008B4F60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2. Na Katolickim Uniwersytecie Lubelskim Jana Pawła II powołany został inspektor ochrony danych (dane kontaktowe: adres e-mail: iod@kul.</w:t>
      </w:r>
      <w:r>
        <w:rPr>
          <w:rFonts w:cs="Calibri"/>
          <w:shd w:val="clear" w:color="auto" w:fill="FFFFFF"/>
        </w:rPr>
        <w:t>pl, numer telefonu: 81 445 32 30).</w:t>
      </w:r>
    </w:p>
    <w:p w14:paraId="3F310F84" w14:textId="77777777" w:rsidR="00811E69" w:rsidRDefault="008B4F60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3. Dane osobowe będą przetwarzane w związku z ubieganiem się o środki finansowe w systemie grantów wewnętrznych organizowanych w Uniwersytecie.</w:t>
      </w:r>
    </w:p>
    <w:p w14:paraId="582D1DDB" w14:textId="77777777" w:rsidR="00811E69" w:rsidRDefault="008B4F60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4. Dane osobowe będą przetwarzane przez okres niezbędny do realizacji ww. cel</w:t>
      </w:r>
      <w:r>
        <w:rPr>
          <w:rFonts w:cs="Calibri"/>
          <w:shd w:val="clear" w:color="auto" w:fill="FFFFFF"/>
        </w:rPr>
        <w:t>u z uwzględnieniem okresu archiwizacji.</w:t>
      </w:r>
    </w:p>
    <w:p w14:paraId="55DF51C5" w14:textId="77777777" w:rsidR="00811E69" w:rsidRDefault="008B4F60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5. Podstawą prawną przetwarzania danych jest art. 6 ust. 1 lit. a) ww. Rozporządzenia (zgoda osoby, której dane dotyczą).</w:t>
      </w:r>
    </w:p>
    <w:p w14:paraId="7350CC07" w14:textId="77777777" w:rsidR="00811E69" w:rsidRDefault="008B4F60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6. Dane osobowe mogą być ujawniane:</w:t>
      </w:r>
    </w:p>
    <w:p w14:paraId="7DB02419" w14:textId="77777777" w:rsidR="00811E69" w:rsidRDefault="008B4F60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- pracownikom posiadającym upoważnienia do </w:t>
      </w:r>
      <w:r>
        <w:rPr>
          <w:rFonts w:cs="Calibri"/>
          <w:shd w:val="clear" w:color="auto" w:fill="FFFFFF"/>
        </w:rPr>
        <w:t>przetwarzania danych osobowych;</w:t>
      </w:r>
    </w:p>
    <w:p w14:paraId="6965C126" w14:textId="77777777" w:rsidR="00811E69" w:rsidRDefault="008B4F60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- podmiotom przetwarzającym dane na zlecenie;</w:t>
      </w:r>
    </w:p>
    <w:p w14:paraId="7FAFC88F" w14:textId="77777777" w:rsidR="00811E69" w:rsidRDefault="008B4F60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- Ministerstwu Nauki i Szkolnictwa Wyższego.</w:t>
      </w:r>
    </w:p>
    <w:p w14:paraId="15AE1C86" w14:textId="77777777" w:rsidR="00811E69" w:rsidRDefault="008B4F60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7. Osoba, której dane dotyczą ma prawo do:</w:t>
      </w:r>
    </w:p>
    <w:p w14:paraId="5388FCD9" w14:textId="77777777" w:rsidR="00811E69" w:rsidRDefault="008B4F60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- żądania dostępu do danych osobowych oraz ich sprostowania, usunięcia lub ograniczenia pr</w:t>
      </w:r>
      <w:r>
        <w:rPr>
          <w:rFonts w:cs="Calibri"/>
          <w:shd w:val="clear" w:color="auto" w:fill="FFFFFF"/>
        </w:rPr>
        <w:t>zetwarzania danych osobowych;</w:t>
      </w:r>
    </w:p>
    <w:p w14:paraId="4958E533" w14:textId="77777777" w:rsidR="00811E69" w:rsidRDefault="008B4F60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14:paraId="725DC398" w14:textId="77777777" w:rsidR="00811E69" w:rsidRDefault="008B4F60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- wniesienia skargi do Prezesa Urzędu Ochrony Danych Osobowych.</w:t>
      </w:r>
    </w:p>
    <w:p w14:paraId="122597E8" w14:textId="77777777" w:rsidR="00811E69" w:rsidRDefault="008B4F60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Podanie danych osob</w:t>
      </w:r>
      <w:r>
        <w:rPr>
          <w:rFonts w:cs="Calibri"/>
          <w:shd w:val="clear" w:color="auto" w:fill="FFFFFF"/>
        </w:rPr>
        <w:t>owych jest konieczne. Konsekwencją niepodania danych osobowych jest brak możliwości wnioskowania o środki finansowe.</w:t>
      </w:r>
    </w:p>
    <w:p w14:paraId="47415228" w14:textId="77777777" w:rsidR="00811E69" w:rsidRDefault="008B4F60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Wyrażam zgodę na przetwarzanie moich danych osobowych w celu i w zakresie niezbędnym do wnioskowania o środki finansowe. Zgoda ma charakter</w:t>
      </w:r>
      <w:r>
        <w:rPr>
          <w:rFonts w:cs="Calibri"/>
          <w:shd w:val="clear" w:color="auto" w:fill="FFFFFF"/>
        </w:rPr>
        <w:t xml:space="preserve"> dobrowolny. Niewyrażenie zgody wiąże się z brakiem możliwości udziału w procedurze konkursowej. Zgoda może być cofnięta w każdym momencie, jednak bez wpływu na zgodność z prawem przetwarzania danych osobowych, którego dokonano na podstawie zgody przed jej</w:t>
      </w:r>
      <w:r>
        <w:rPr>
          <w:rFonts w:cs="Calibri"/>
          <w:shd w:val="clear" w:color="auto" w:fill="FFFFFF"/>
        </w:rPr>
        <w:t xml:space="preserve"> cofnięciem.</w:t>
      </w:r>
    </w:p>
    <w:p w14:paraId="2FF9AF2F" w14:textId="77777777" w:rsidR="00811E69" w:rsidRDefault="00811E69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</w:p>
    <w:p w14:paraId="18C27212" w14:textId="77777777" w:rsidR="00811E69" w:rsidRDefault="008B4F60">
      <w:pPr>
        <w:pStyle w:val="Standard"/>
        <w:spacing w:after="0" w:line="240" w:lineRule="auto"/>
        <w:jc w:val="right"/>
      </w:pPr>
      <w:r>
        <w:rPr>
          <w:rFonts w:eastAsia="Cambria" w:cs="Calibri"/>
          <w:shd w:val="clear" w:color="auto" w:fill="FFFFFF"/>
        </w:rPr>
        <w:t>…..…………………………………………</w:t>
      </w:r>
      <w:r>
        <w:rPr>
          <w:rFonts w:cs="Calibri"/>
          <w:shd w:val="clear" w:color="auto" w:fill="FFFFFF"/>
        </w:rPr>
        <w:t>...</w:t>
      </w:r>
    </w:p>
    <w:p w14:paraId="769EE7C4" w14:textId="77777777" w:rsidR="00811E69" w:rsidRDefault="008B4F60">
      <w:pPr>
        <w:pStyle w:val="Standard"/>
        <w:spacing w:after="0" w:line="240" w:lineRule="auto"/>
        <w:jc w:val="right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(data, podpis kierownika projektu)</w:t>
      </w:r>
    </w:p>
    <w:p w14:paraId="746E7850" w14:textId="77777777" w:rsidR="00811E69" w:rsidRDefault="00811E69">
      <w:pPr>
        <w:pStyle w:val="Standard"/>
        <w:spacing w:after="0"/>
        <w:rPr>
          <w:rFonts w:cs="Calibri"/>
          <w:b/>
        </w:rPr>
      </w:pPr>
    </w:p>
    <w:sectPr w:rsidR="00811E69">
      <w:pgSz w:w="11906" w:h="17338"/>
      <w:pgMar w:top="1854" w:right="1040" w:bottom="141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6A084" w14:textId="77777777" w:rsidR="008B4F60" w:rsidRDefault="008B4F60">
      <w:r>
        <w:separator/>
      </w:r>
    </w:p>
  </w:endnote>
  <w:endnote w:type="continuationSeparator" w:id="0">
    <w:p w14:paraId="1C95AC7B" w14:textId="77777777" w:rsidR="008B4F60" w:rsidRDefault="008B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94394" w14:textId="77777777" w:rsidR="008B4F60" w:rsidRDefault="008B4F60">
      <w:r>
        <w:rPr>
          <w:color w:val="000000"/>
        </w:rPr>
        <w:separator/>
      </w:r>
    </w:p>
  </w:footnote>
  <w:footnote w:type="continuationSeparator" w:id="0">
    <w:p w14:paraId="5870FB17" w14:textId="77777777" w:rsidR="008B4F60" w:rsidRDefault="008B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327E"/>
    <w:multiLevelType w:val="multilevel"/>
    <w:tmpl w:val="761EC334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630E"/>
    <w:multiLevelType w:val="multilevel"/>
    <w:tmpl w:val="B214568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61F7"/>
    <w:multiLevelType w:val="multilevel"/>
    <w:tmpl w:val="16B09B30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3AF0"/>
    <w:multiLevelType w:val="multilevel"/>
    <w:tmpl w:val="B1A23DFE"/>
    <w:styleLink w:val="WWNum12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31D48A8"/>
    <w:multiLevelType w:val="multilevel"/>
    <w:tmpl w:val="29F4015A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51DF2"/>
    <w:multiLevelType w:val="multilevel"/>
    <w:tmpl w:val="09E6189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329E02CA"/>
    <w:multiLevelType w:val="multilevel"/>
    <w:tmpl w:val="39FE245A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42A9A"/>
    <w:multiLevelType w:val="multilevel"/>
    <w:tmpl w:val="44C2360A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E15"/>
    <w:multiLevelType w:val="multilevel"/>
    <w:tmpl w:val="40D0DB62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7490C"/>
    <w:multiLevelType w:val="multilevel"/>
    <w:tmpl w:val="28A22D68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86EB2"/>
    <w:multiLevelType w:val="multilevel"/>
    <w:tmpl w:val="F0FC9428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72265"/>
    <w:multiLevelType w:val="multilevel"/>
    <w:tmpl w:val="7DD60386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325CC"/>
    <w:multiLevelType w:val="multilevel"/>
    <w:tmpl w:val="62E20832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45B62"/>
    <w:multiLevelType w:val="multilevel"/>
    <w:tmpl w:val="11CC35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1E69"/>
    <w:rsid w:val="00413250"/>
    <w:rsid w:val="00811E69"/>
    <w:rsid w:val="008B4F60"/>
    <w:rsid w:val="00C6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F351"/>
  <w15:docId w15:val="{A3DED0BE-846F-490D-B0FC-DFEEFC9E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1116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Żurek</dc:creator>
  <cp:lastModifiedBy>Magdalena Sawa</cp:lastModifiedBy>
  <cp:revision>4</cp:revision>
  <cp:lastPrinted>2020-01-27T13:05:00Z</cp:lastPrinted>
  <dcterms:created xsi:type="dcterms:W3CDTF">2020-08-23T11:38:00Z</dcterms:created>
  <dcterms:modified xsi:type="dcterms:W3CDTF">2020-08-23T11:41:00Z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