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DC19" w14:textId="77777777" w:rsidR="00D81A50" w:rsidRDefault="0083228B">
      <w:pPr>
        <w:pStyle w:val="Standard"/>
        <w:spacing w:after="0"/>
        <w:rPr>
          <w:rFonts w:cs="Calibri"/>
          <w:b/>
        </w:rPr>
      </w:pPr>
      <w:r>
        <w:rPr>
          <w:rFonts w:cs="Calibri"/>
          <w:b/>
        </w:rPr>
        <w:t xml:space="preserve">Załącznik nr 2 </w:t>
      </w:r>
      <w:r>
        <w:rPr>
          <w:rFonts w:cs="Calibri"/>
          <w:b/>
        </w:rPr>
        <w:tab/>
      </w:r>
    </w:p>
    <w:p w14:paraId="28D172B7" w14:textId="77777777" w:rsidR="00D81A50" w:rsidRDefault="0083228B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RAPORT KOŃCOWY</w:t>
      </w:r>
    </w:p>
    <w:p w14:paraId="062AA2D6" w14:textId="77777777" w:rsidR="00D81A50" w:rsidRDefault="0083228B">
      <w:pPr>
        <w:pStyle w:val="Standard"/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551"/>
        <w:gridCol w:w="1984"/>
        <w:gridCol w:w="1815"/>
      </w:tblGrid>
      <w:tr w:rsidR="00D81A50" w14:paraId="4F3112F0" w14:textId="77777777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A2BE" w14:textId="77777777" w:rsidR="00D81A50" w:rsidRDefault="0083228B">
            <w:pPr>
              <w:pStyle w:val="Standard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 w:rsidR="00D81A50" w14:paraId="2E325DC3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058B5" w14:textId="77777777" w:rsidR="00D81A50" w:rsidRDefault="0083228B">
            <w:pPr>
              <w:pStyle w:val="Standard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7D13A" w14:textId="77777777" w:rsidR="00D81A50" w:rsidRDefault="00D81A50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81A50" w14:paraId="6CD94462" w14:textId="77777777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C473" w14:textId="77777777" w:rsidR="00D81A50" w:rsidRDefault="0083228B">
            <w:pPr>
              <w:pStyle w:val="Standard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45BFA" w14:textId="77777777" w:rsidR="00D81A50" w:rsidRDefault="00D81A50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81A50" w14:paraId="5CF6D7D5" w14:textId="77777777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5724" w14:textId="77777777" w:rsidR="00D81A50" w:rsidRDefault="0083228B">
            <w:pPr>
              <w:pStyle w:val="Standard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DD84" w14:textId="77777777" w:rsidR="00D81A50" w:rsidRDefault="00D81A50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81A50" w14:paraId="47E91EEC" w14:textId="77777777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30024" w14:textId="77777777" w:rsidR="00D81A50" w:rsidRDefault="0083228B">
            <w:pPr>
              <w:pStyle w:val="Standard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 w:rsidR="00D81A50" w14:paraId="564A479C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42644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D313" w14:textId="77777777" w:rsidR="00D81A50" w:rsidRDefault="00D81A50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81A50" w14:paraId="1FDA4D64" w14:textId="7777777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9FEFD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14:paraId="66A82F83" w14:textId="77777777" w:rsidR="00D81A50" w:rsidRDefault="0083228B">
            <w:pPr>
              <w:pStyle w:val="Standard"/>
              <w:spacing w:after="0"/>
            </w:pPr>
            <w:r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9B51" w14:textId="77777777" w:rsidR="00D81A50" w:rsidRDefault="0083228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D81A50" w14:paraId="3E8A8BF8" w14:textId="77777777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7BC70" w14:textId="77777777" w:rsidR="00D81A50" w:rsidRDefault="00D81A50"/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D6A0" w14:textId="77777777" w:rsidR="00D81A50" w:rsidRDefault="0083228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Data rozpoczęcia  …………………………. Data </w:t>
            </w:r>
            <w:r>
              <w:rPr>
                <w:rFonts w:cs="Calibri"/>
                <w:sz w:val="18"/>
                <w:szCs w:val="18"/>
              </w:rPr>
              <w:t>zakończenia…………....................</w:t>
            </w:r>
          </w:p>
        </w:tc>
      </w:tr>
      <w:tr w:rsidR="00D81A50" w14:paraId="2BA6FD34" w14:textId="77777777">
        <w:tblPrEx>
          <w:tblCellMar>
            <w:top w:w="0" w:type="dxa"/>
            <w:bottom w:w="0" w:type="dxa"/>
          </w:tblCellMar>
        </w:tblPrEx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88CBF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C6B8F" w14:textId="77777777" w:rsidR="00D81A50" w:rsidRDefault="0083228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wniosku.</w:t>
            </w:r>
          </w:p>
        </w:tc>
      </w:tr>
      <w:tr w:rsidR="00D81A50" w14:paraId="5A4509EE" w14:textId="77777777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8CD5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Osiągnięte rezultaty: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3A929" w14:textId="77777777" w:rsidR="00D81A50" w:rsidRDefault="0083228B">
            <w:pPr>
              <w:pStyle w:val="Standard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Artykuł(y) naukowy(e) w czasopiśmie obecnym w </w:t>
            </w:r>
            <w:r>
              <w:rPr>
                <w:rFonts w:cs="Calibri"/>
                <w:sz w:val="18"/>
                <w:szCs w:val="18"/>
              </w:rPr>
              <w:t xml:space="preserve">wykazie </w:t>
            </w:r>
            <w:proofErr w:type="spellStart"/>
            <w:r>
              <w:rPr>
                <w:rFonts w:cs="Calibri"/>
                <w:sz w:val="18"/>
                <w:szCs w:val="18"/>
              </w:rPr>
              <w:t>MNiSW</w:t>
            </w:r>
            <w:proofErr w:type="spellEnd"/>
            <w:r>
              <w:rPr>
                <w:rFonts w:cs="Calibri"/>
                <w:sz w:val="18"/>
                <w:szCs w:val="18"/>
              </w:rPr>
              <w:t>, liczba…………,</w:t>
            </w:r>
          </w:p>
          <w:p w14:paraId="143D654F" w14:textId="77777777" w:rsidR="00D81A50" w:rsidRDefault="0083228B">
            <w:pPr>
              <w:pStyle w:val="Standard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MNiSW</w:t>
            </w:r>
            <w:proofErr w:type="spellEnd"/>
            <w:r>
              <w:rPr>
                <w:rFonts w:cs="Calibri"/>
                <w:sz w:val="18"/>
                <w:szCs w:val="18"/>
              </w:rPr>
              <w:t>, liczba …….,</w:t>
            </w:r>
          </w:p>
          <w:p w14:paraId="12645242" w14:textId="77777777" w:rsidR="00D81A50" w:rsidRDefault="0083228B">
            <w:pPr>
              <w:pStyle w:val="Standard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 na liście SCOPUS</w:t>
            </w:r>
          </w:p>
          <w:p w14:paraId="2DB45730" w14:textId="77777777" w:rsidR="00D81A50" w:rsidRDefault="0083228B">
            <w:pPr>
              <w:pStyle w:val="Standard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 na liście MNISW</w:t>
            </w:r>
          </w:p>
          <w:p w14:paraId="7A81A287" w14:textId="77777777" w:rsidR="00D81A50" w:rsidRDefault="0083228B">
            <w:pPr>
              <w:pStyle w:val="Standard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 nie będące na żadnej z </w:t>
            </w:r>
            <w:r>
              <w:rPr>
                <w:rFonts w:cs="Calibri"/>
                <w:sz w:val="18"/>
                <w:szCs w:val="18"/>
              </w:rPr>
              <w:t>w/w list</w:t>
            </w:r>
          </w:p>
        </w:tc>
      </w:tr>
      <w:tr w:rsidR="00D81A50" w14:paraId="64C7F769" w14:textId="77777777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AD717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Dodatkowe rezultaty: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48D9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Wniosek(i) grantowy(e), liczba……..., (instytucja, konkurs) ………………………………………………………..……………….………………………………………………….…</w:t>
            </w:r>
          </w:p>
          <w:p w14:paraId="17098F37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Oferta(y) komercjalizacyjna(e) dla prac przedwdrożeniowych lub wdrożeniowych (opis oferty maks. ½ strony </w:t>
            </w:r>
            <w:r>
              <w:rPr>
                <w:rFonts w:cs="Calibri"/>
                <w:sz w:val="18"/>
                <w:szCs w:val="18"/>
              </w:rPr>
              <w:t>obowiązkowo w załączniku nr 2 do wniosku)</w:t>
            </w:r>
          </w:p>
        </w:tc>
      </w:tr>
      <w:tr w:rsidR="00D81A50" w14:paraId="240604AD" w14:textId="77777777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6D74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F413" w14:textId="77777777" w:rsidR="00D81A50" w:rsidRDefault="0083228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036A5D30" w14:textId="77777777" w:rsidR="00D81A50" w:rsidRDefault="0083228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5BD93" w14:textId="77777777" w:rsidR="00D81A50" w:rsidRDefault="0083228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7FC680A6" w14:textId="77777777" w:rsidR="00D81A50" w:rsidRDefault="0083228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24EBF" w14:textId="77777777" w:rsidR="00D81A50" w:rsidRDefault="0083228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73D3EBB2" w14:textId="77777777" w:rsidR="00D81A50" w:rsidRDefault="0083228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D81A50" w14:paraId="6FD343D3" w14:textId="77777777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21D0" w14:textId="77777777" w:rsidR="00D81A50" w:rsidRDefault="0083228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osiągniętych  rezultatów 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EE8B" w14:textId="77777777" w:rsidR="00D81A50" w:rsidRDefault="0083228B">
            <w:pPr>
              <w:pStyle w:val="Standard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25333D5D" w14:textId="77777777" w:rsidR="00D81A50" w:rsidRDefault="0083228B">
            <w:pPr>
              <w:pStyle w:val="Standard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 xml:space="preserve">współautorski: </w:t>
            </w:r>
            <w:r>
              <w:rPr>
                <w:rFonts w:cs="Calibri"/>
                <w:bCs/>
                <w:sz w:val="18"/>
                <w:szCs w:val="18"/>
              </w:rPr>
              <w:t>imię/imiona współautorów …………………………………...</w:t>
            </w:r>
          </w:p>
          <w:p w14:paraId="39C5DDCB" w14:textId="77777777" w:rsidR="00D81A50" w:rsidRDefault="00D81A50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76DA99BF" w14:textId="77777777" w:rsidR="00D81A50" w:rsidRDefault="00D81A50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3B492EE5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14:paraId="0198E06F" w14:textId="77777777" w:rsidR="00D81A50" w:rsidRDefault="00D81A50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6C29C" w14:textId="77777777" w:rsidR="00D81A50" w:rsidRDefault="0083228B">
            <w:pPr>
              <w:pStyle w:val="Standard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0FC4D509" w14:textId="77777777" w:rsidR="00D81A50" w:rsidRDefault="0083228B">
            <w:pPr>
              <w:pStyle w:val="Standard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0D2D6A9A" w14:textId="77777777" w:rsidR="00D81A50" w:rsidRDefault="00D81A50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225F4F7E" w14:textId="77777777" w:rsidR="00D81A50" w:rsidRDefault="00D81A50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3D795B6E" w14:textId="77777777" w:rsidR="00D81A50" w:rsidRDefault="0083228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56FD0" w14:textId="77777777" w:rsidR="00D81A50" w:rsidRDefault="00D81A50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128F6B23" w14:textId="77777777" w:rsidR="00D81A50" w:rsidRDefault="0083228B">
            <w:pPr>
              <w:pStyle w:val="Standard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230DD8D6" w14:textId="77777777" w:rsidR="00D81A50" w:rsidRDefault="0083228B">
            <w:pPr>
              <w:pStyle w:val="Standard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 xml:space="preserve">współautorski: imię/imiona </w:t>
            </w:r>
            <w:r>
              <w:rPr>
                <w:rFonts w:cs="Calibri"/>
                <w:bCs/>
                <w:sz w:val="18"/>
                <w:szCs w:val="18"/>
              </w:rPr>
              <w:t>współautorów ………………………………</w:t>
            </w:r>
          </w:p>
          <w:p w14:paraId="65444948" w14:textId="77777777" w:rsidR="00D81A50" w:rsidRDefault="00D81A50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07BC2A33" w14:textId="77777777" w:rsidR="00D81A50" w:rsidRDefault="00D81A50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58AB8E3D" w14:textId="77777777" w:rsidR="00D81A50" w:rsidRDefault="0083228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14:paraId="487C9E57" w14:textId="77777777" w:rsidR="00D81A50" w:rsidRDefault="00D81A50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D81A50" w14:paraId="38B961C4" w14:textId="77777777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DD5CA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Data publikacji lub przyjęcia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5BA8" w14:textId="77777777" w:rsidR="00D81A50" w:rsidRDefault="00D81A50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C1B7E" w14:textId="77777777" w:rsidR="00D81A50" w:rsidRDefault="00D81A50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73FD" w14:textId="77777777" w:rsidR="00D81A50" w:rsidRDefault="00D81A50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D81A50" w14:paraId="20D0476F" w14:textId="77777777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86E8A" w14:textId="77777777" w:rsidR="00D81A50" w:rsidRDefault="0083228B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lastRenderedPageBreak/>
              <w:t xml:space="preserve">Nazwa czasopisma dla artykułów zadeklarowanych jako rezultaty lub nazwa wydawnictw dla monografii (nie dotyczy grantu na </w:t>
            </w:r>
            <w:r>
              <w:rPr>
                <w:rFonts w:cs="Calibri"/>
                <w:bCs/>
                <w:sz w:val="18"/>
                <w:szCs w:val="18"/>
              </w:rPr>
              <w:t>czasopismo)i:</w:t>
            </w:r>
          </w:p>
          <w:p w14:paraId="01E56F97" w14:textId="77777777" w:rsidR="00D81A50" w:rsidRDefault="0083228B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6A3F5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CDF5F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2989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81A50" w14:paraId="6874C365" w14:textId="77777777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13EEB" w14:textId="77777777" w:rsidR="00D81A50" w:rsidRDefault="0083228B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7B628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EEE0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F91E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81A50" w14:paraId="24EB27E4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EF2D" w14:textId="77777777" w:rsidR="00D81A50" w:rsidRDefault="0083228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Kosztorys</w:t>
            </w:r>
          </w:p>
          <w:p w14:paraId="547C8A5B" w14:textId="77777777" w:rsidR="00D81A50" w:rsidRDefault="0083228B">
            <w:pPr>
              <w:pStyle w:val="Standard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Proszę podać planowane wydatki w rozbiciu na lata kalendarzowe</w:t>
            </w:r>
          </w:p>
          <w:p w14:paraId="48D4AC4F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33814" w14:textId="77777777" w:rsidR="00D81A50" w:rsidRDefault="0083228B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ROK KALENDARZOWY </w:t>
            </w:r>
            <w:r>
              <w:rPr>
                <w:rFonts w:cs="Calibri"/>
                <w:b/>
                <w:bCs/>
                <w:sz w:val="18"/>
                <w:szCs w:val="18"/>
              </w:rPr>
              <w:t>………………………………</w:t>
            </w:r>
          </w:p>
        </w:tc>
      </w:tr>
      <w:tr w:rsidR="00D81A50" w14:paraId="11ECED71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61A63" w14:textId="77777777" w:rsidR="00D81A50" w:rsidRDefault="00D81A5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F2986" w14:textId="77777777" w:rsidR="00D81A50" w:rsidRDefault="0083228B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8C056" w14:textId="77777777" w:rsidR="00D81A50" w:rsidRDefault="0083228B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78818" w14:textId="77777777" w:rsidR="00D81A50" w:rsidRDefault="0083228B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 w:rsidR="00D81A50" w14:paraId="514AAD38" w14:textId="77777777">
        <w:tblPrEx>
          <w:tblCellMar>
            <w:top w:w="0" w:type="dxa"/>
            <w:bottom w:w="0" w:type="dxa"/>
          </w:tblCellMar>
        </w:tblPrEx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DD11B" w14:textId="77777777" w:rsidR="00D81A50" w:rsidRDefault="00D81A5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BD678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wynagrodzenia dla pracowników pomocniczych**  (za co wymienić) ………………………………………………………………………………………………</w:t>
            </w:r>
          </w:p>
          <w:p w14:paraId="3FCF9562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………………………………………………………………………………………………</w:t>
            </w:r>
          </w:p>
          <w:p w14:paraId="19A297A3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usług (jakie,  </w:t>
            </w:r>
            <w:r>
              <w:rPr>
                <w:rFonts w:cs="Calibri"/>
                <w:bCs/>
                <w:sz w:val="18"/>
                <w:szCs w:val="18"/>
              </w:rPr>
              <w:t>wymienić)</w:t>
            </w:r>
          </w:p>
          <w:p w14:paraId="0DA00330" w14:textId="77777777" w:rsidR="00D81A50" w:rsidRDefault="0083228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4EA6FA0A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sprzętu, aparatury (jaka,</w:t>
            </w:r>
          </w:p>
          <w:p w14:paraId="76D334E9" w14:textId="77777777" w:rsidR="00D81A50" w:rsidRDefault="0083228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1FA1C256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14:paraId="1BA9221B" w14:textId="77777777" w:rsidR="00D81A50" w:rsidRDefault="0083228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…………………………………….</w:t>
            </w:r>
          </w:p>
          <w:p w14:paraId="428E1683" w14:textId="77777777" w:rsidR="00D81A50" w:rsidRDefault="0083228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</w:t>
            </w:r>
          </w:p>
          <w:p w14:paraId="60027BFA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konferencyjne  (podać krajowa czy </w:t>
            </w:r>
            <w:r>
              <w:rPr>
                <w:rFonts w:cs="Calibri"/>
                <w:bCs/>
                <w:sz w:val="18"/>
                <w:szCs w:val="18"/>
              </w:rPr>
              <w:t>zagraniczna- kraj)</w:t>
            </w:r>
          </w:p>
          <w:p w14:paraId="5A5AFE3C" w14:textId="77777777" w:rsidR="00D81A50" w:rsidRDefault="0083228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…………………………………………………………………..………………………..</w:t>
            </w:r>
          </w:p>
          <w:p w14:paraId="6FD82A85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za publikację (w przypadku wydania monografii i numeru czasopisma wstępna kalkulacja wydawnicza dołączona do wniosku) w przypadku płatnego czasopisma informacja z redakcji o kwocie)</w:t>
            </w:r>
          </w:p>
          <w:p w14:paraId="52E431A4" w14:textId="77777777" w:rsidR="00D81A50" w:rsidRDefault="0083228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……………………………………………………………………………….……………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14E33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  <w:p w14:paraId="2531CA67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9D06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81A50" w14:paraId="53BC4D51" w14:textId="7777777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2679" w14:textId="77777777" w:rsidR="00D81A50" w:rsidRDefault="00D81A50">
            <w:pPr>
              <w:pStyle w:val="Standard"/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4B45E" w14:textId="77777777" w:rsidR="00D81A50" w:rsidRDefault="0083228B">
            <w:pPr>
              <w:pStyle w:val="Standard"/>
              <w:jc w:val="right"/>
              <w:rPr>
                <w:rFonts w:cs="Calibri"/>
                <w:b/>
                <w:bCs/>
                <w:i/>
                <w:sz w:val="18"/>
                <w:szCs w:val="18"/>
              </w:rPr>
            </w:pPr>
            <w:r>
              <w:rPr>
                <w:rFonts w:cs="Calibr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4DC6" w14:textId="77777777" w:rsidR="00D81A50" w:rsidRDefault="00D81A50">
            <w:pPr>
              <w:pStyle w:val="Standard"/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</w:p>
        </w:tc>
      </w:tr>
      <w:tr w:rsidR="00D81A50" w14:paraId="753DA3FB" w14:textId="7777777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EF297" w14:textId="77777777" w:rsidR="00D81A50" w:rsidRDefault="0083228B">
            <w:pPr>
              <w:pStyle w:val="Standard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lastRenderedPageBreak/>
              <w:t>Dodatkowe informacje do Raportu (między innymi opis odstępstw w stosunku do założonych rezultatów i kosztorysu projektu)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922D" w14:textId="77777777" w:rsidR="00D81A50" w:rsidRDefault="0083228B">
            <w:pPr>
              <w:pStyle w:val="Standard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Maksymalnie jedna strona (1800 znaków)</w:t>
            </w:r>
          </w:p>
        </w:tc>
      </w:tr>
    </w:tbl>
    <w:p w14:paraId="58C8DA01" w14:textId="77777777" w:rsidR="00D81A50" w:rsidRDefault="0083228B">
      <w:pPr>
        <w:pStyle w:val="Standard"/>
        <w:spacing w:line="276" w:lineRule="auto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* Należy dołączyć </w:t>
      </w:r>
      <w:r>
        <w:rPr>
          <w:rFonts w:cs="Calibri"/>
          <w:sz w:val="20"/>
        </w:rPr>
        <w:t>potwierdzenia efektów realizacji grantu – odpowiednio: pisemne potwierdzenie z redakcji / wydawnictwa złożenia lub przyjęcia do druku publikacji, wydruk stron tytułowych, potwierdzenie złożenia wniosku projektowego, potwierdzenie przyjęcia oferty itp.</w:t>
      </w:r>
    </w:p>
    <w:p w14:paraId="2C604217" w14:textId="77777777" w:rsidR="00D81A50" w:rsidRDefault="0083228B">
      <w:pPr>
        <w:pStyle w:val="Standard"/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…………………………………………………</w:t>
      </w:r>
    </w:p>
    <w:p w14:paraId="03D42B26" w14:textId="77777777" w:rsidR="00D81A50" w:rsidRDefault="0083228B">
      <w:pPr>
        <w:pStyle w:val="Standard"/>
        <w:spacing w:after="0" w:line="240" w:lineRule="auto"/>
        <w:ind w:left="5664" w:firstLine="708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 w14:paraId="7D880C85" w14:textId="77777777" w:rsidR="00D81A50" w:rsidRDefault="00D81A50">
      <w:pPr>
        <w:pStyle w:val="Standard"/>
        <w:spacing w:after="0"/>
        <w:jc w:val="center"/>
        <w:rPr>
          <w:rFonts w:cs="Calibri"/>
          <w:b/>
        </w:rPr>
      </w:pPr>
    </w:p>
    <w:p w14:paraId="6755419A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4CC29161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5F50074F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1C355012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444D8B5F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6DE88444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0C270CDB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5124F39E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11A2C7DF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2CDA76D4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540D5B10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1F6B498F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71F1B722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610B786E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1017EF27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013E60D2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51150DDD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2FC1AC42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33FA1E2B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1D642852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266B9D52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097F09DD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69AA2A2A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40208704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3AE884A9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053629EE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09F33D78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5389EC4D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6D3B194A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0F462B7D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11FF1AC7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02B2F8E6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2703304D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4060BBEA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5A15C47E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101FF05D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3454EA6A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38B1BB0D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1561B3B2" w14:textId="77777777" w:rsidR="00D81A50" w:rsidRDefault="00D81A50">
      <w:pPr>
        <w:pStyle w:val="Standard"/>
        <w:spacing w:after="0"/>
        <w:rPr>
          <w:rFonts w:cs="Calibri"/>
          <w:b/>
        </w:rPr>
      </w:pPr>
    </w:p>
    <w:p w14:paraId="60378290" w14:textId="77777777" w:rsidR="00D81A50" w:rsidRDefault="0083228B">
      <w:pPr>
        <w:pStyle w:val="Standard"/>
        <w:spacing w:after="0"/>
        <w:rPr>
          <w:rFonts w:cs="Calibri"/>
          <w:b/>
        </w:rPr>
      </w:pPr>
      <w:r>
        <w:rPr>
          <w:rFonts w:cs="Calibri"/>
          <w:b/>
        </w:rPr>
        <w:lastRenderedPageBreak/>
        <w:t xml:space="preserve">Załącznik nr 3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14:paraId="4C98B26B" w14:textId="77777777" w:rsidR="00D81A50" w:rsidRDefault="0083228B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RAPORT ROCZNY</w:t>
      </w:r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551"/>
        <w:gridCol w:w="1984"/>
        <w:gridCol w:w="162"/>
        <w:gridCol w:w="1653"/>
      </w:tblGrid>
      <w:tr w:rsidR="00D81A50" w14:paraId="699D0983" w14:textId="77777777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18020" w14:textId="77777777" w:rsidR="00D81A50" w:rsidRDefault="0083228B">
            <w:pPr>
              <w:pStyle w:val="Standard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 w:rsidR="00D81A50" w14:paraId="5268134B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2E824" w14:textId="77777777" w:rsidR="00D81A50" w:rsidRDefault="0083228B">
            <w:pPr>
              <w:pStyle w:val="Standard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08917" w14:textId="77777777" w:rsidR="00D81A50" w:rsidRDefault="00D81A50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81A50" w14:paraId="20336755" w14:textId="77777777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8F936" w14:textId="77777777" w:rsidR="00D81A50" w:rsidRDefault="0083228B">
            <w:pPr>
              <w:pStyle w:val="Standard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Nr telefonu i adres </w:t>
            </w:r>
            <w:r>
              <w:rPr>
                <w:rFonts w:cs="Calibri"/>
                <w:sz w:val="18"/>
              </w:rPr>
              <w:t>email: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D8C12" w14:textId="77777777" w:rsidR="00D81A50" w:rsidRDefault="00D81A50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81A50" w14:paraId="0680AABC" w14:textId="77777777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FE4B8" w14:textId="77777777" w:rsidR="00D81A50" w:rsidRDefault="0083228B">
            <w:pPr>
              <w:pStyle w:val="Standard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Dyscyplina wiodąca kierownika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65390" w14:textId="77777777" w:rsidR="00D81A50" w:rsidRDefault="00D81A50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81A50" w14:paraId="79379401" w14:textId="77777777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2A599" w14:textId="77777777" w:rsidR="00D81A50" w:rsidRDefault="0083228B">
            <w:pPr>
              <w:pStyle w:val="Standard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 w:rsidR="00D81A50" w14:paraId="0A7BF32B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5D7C2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0ED0" w14:textId="77777777" w:rsidR="00D81A50" w:rsidRDefault="00D81A50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81A50" w14:paraId="1EE067EC" w14:textId="7777777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C758A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14:paraId="54A607F6" w14:textId="77777777" w:rsidR="00D81A50" w:rsidRDefault="0083228B">
            <w:pPr>
              <w:pStyle w:val="Standard"/>
              <w:spacing w:after="0"/>
            </w:pPr>
            <w:r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C3BD7" w14:textId="77777777" w:rsidR="00D81A50" w:rsidRDefault="0083228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D81A50" w14:paraId="28EB68C1" w14:textId="77777777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80C9" w14:textId="77777777" w:rsidR="00D81A50" w:rsidRDefault="00D81A50"/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58E6" w14:textId="77777777" w:rsidR="00D81A50" w:rsidRDefault="0083228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Planowana data rozpoczęcia  …………………… Planowana data </w:t>
            </w:r>
            <w:r>
              <w:rPr>
                <w:rFonts w:cs="Calibri"/>
                <w:sz w:val="18"/>
                <w:szCs w:val="18"/>
              </w:rPr>
              <w:t>zakończenia………….......</w:t>
            </w:r>
          </w:p>
        </w:tc>
      </w:tr>
      <w:tr w:rsidR="00D81A50" w14:paraId="1B797A7D" w14:textId="77777777">
        <w:tblPrEx>
          <w:tblCellMar>
            <w:top w:w="0" w:type="dxa"/>
            <w:bottom w:w="0" w:type="dxa"/>
          </w:tblCellMar>
        </w:tblPrEx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7333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6697C" w14:textId="77777777" w:rsidR="00D81A50" w:rsidRDefault="0083228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 w:rsidR="00D81A50" w14:paraId="064A5F19" w14:textId="77777777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CC8FB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Uzyskane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082B" w14:textId="77777777" w:rsidR="00D81A50" w:rsidRDefault="0083228B">
            <w:pPr>
              <w:pStyle w:val="Standard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MNiSW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>liczba…………,</w:t>
            </w:r>
          </w:p>
          <w:p w14:paraId="0521424D" w14:textId="77777777" w:rsidR="00D81A50" w:rsidRDefault="0083228B">
            <w:pPr>
              <w:pStyle w:val="Standard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MNiSW</w:t>
            </w:r>
            <w:proofErr w:type="spellEnd"/>
            <w:r>
              <w:rPr>
                <w:rFonts w:cs="Calibri"/>
                <w:sz w:val="18"/>
                <w:szCs w:val="18"/>
              </w:rPr>
              <w:t>, liczba …….,</w:t>
            </w:r>
          </w:p>
          <w:p w14:paraId="67F92DEE" w14:textId="77777777" w:rsidR="00D81A50" w:rsidRDefault="0083228B">
            <w:pPr>
              <w:pStyle w:val="Standard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 na liście SCOPUS</w:t>
            </w:r>
          </w:p>
          <w:p w14:paraId="5D63F8DF" w14:textId="77777777" w:rsidR="00D81A50" w:rsidRDefault="0083228B">
            <w:pPr>
              <w:pStyle w:val="Standard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 na liście MNISW</w:t>
            </w:r>
          </w:p>
          <w:p w14:paraId="5F4F750D" w14:textId="77777777" w:rsidR="00D81A50" w:rsidRDefault="0083228B">
            <w:pPr>
              <w:pStyle w:val="Standard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D81A50" w14:paraId="313A4D7A" w14:textId="77777777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00B8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Dodatkowe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8D5B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Wniosek(i) grantowy(e), liczba……..., (instytucja, konkurs) ………………………………………………………..……………….………………………………………………….…</w:t>
            </w:r>
          </w:p>
          <w:p w14:paraId="33AA8EF0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Oferta(y) komercjalizacyjna(e) dla prac przedwdrożeniowych lub wdrożeniowych (opis oferty maks. ½ strony </w:t>
            </w:r>
            <w:r>
              <w:rPr>
                <w:rFonts w:cs="Calibri"/>
                <w:sz w:val="18"/>
                <w:szCs w:val="18"/>
              </w:rPr>
              <w:t>obowiązkowo w załączniku nr 2 do wniosku)</w:t>
            </w:r>
          </w:p>
        </w:tc>
      </w:tr>
      <w:tr w:rsidR="00D81A50" w14:paraId="61645EC4" w14:textId="77777777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B1551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8FA8" w14:textId="77777777" w:rsidR="00D81A50" w:rsidRDefault="0083228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46ECE198" w14:textId="77777777" w:rsidR="00D81A50" w:rsidRDefault="0083228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75B97" w14:textId="77777777" w:rsidR="00D81A50" w:rsidRDefault="0083228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31A15B64" w14:textId="77777777" w:rsidR="00D81A50" w:rsidRDefault="0083228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BD343" w14:textId="77777777" w:rsidR="00D81A50" w:rsidRDefault="0083228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10247334" w14:textId="77777777" w:rsidR="00D81A50" w:rsidRDefault="0083228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D81A50" w14:paraId="235D0CB7" w14:textId="77777777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46CFA" w14:textId="77777777" w:rsidR="00D81A50" w:rsidRDefault="0083228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uzyskanych rezultatów(nie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A29C" w14:textId="77777777" w:rsidR="00D81A50" w:rsidRDefault="0083228B">
            <w:pPr>
              <w:pStyle w:val="Standard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05DC3B2E" w14:textId="77777777" w:rsidR="00D81A50" w:rsidRDefault="0083228B">
            <w:pPr>
              <w:pStyle w:val="Standard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 xml:space="preserve">współautorski: </w:t>
            </w:r>
            <w:r>
              <w:rPr>
                <w:rFonts w:cs="Calibri"/>
                <w:bCs/>
                <w:sz w:val="18"/>
                <w:szCs w:val="18"/>
              </w:rPr>
              <w:t>imię/imiona współautorów …………………………………...</w:t>
            </w:r>
          </w:p>
          <w:p w14:paraId="6CD6F49A" w14:textId="77777777" w:rsidR="00D81A50" w:rsidRDefault="00D81A50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0D72AE30" w14:textId="77777777" w:rsidR="00D81A50" w:rsidRDefault="00D81A50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03910CD5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14:paraId="6EA5ECFE" w14:textId="77777777" w:rsidR="00D81A50" w:rsidRDefault="00D81A50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1AD27" w14:textId="77777777" w:rsidR="00D81A50" w:rsidRDefault="0083228B">
            <w:pPr>
              <w:pStyle w:val="Standard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7FDCAC1F" w14:textId="77777777" w:rsidR="00D81A50" w:rsidRDefault="0083228B">
            <w:pPr>
              <w:pStyle w:val="Standard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4FC42450" w14:textId="77777777" w:rsidR="00D81A50" w:rsidRDefault="00D81A50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32B1DF10" w14:textId="77777777" w:rsidR="00D81A50" w:rsidRDefault="00D81A50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6CC74605" w14:textId="77777777" w:rsidR="00D81A50" w:rsidRDefault="0083228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2C85" w14:textId="77777777" w:rsidR="00D81A50" w:rsidRDefault="00D81A50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3A76CA26" w14:textId="77777777" w:rsidR="00D81A50" w:rsidRDefault="0083228B">
            <w:pPr>
              <w:pStyle w:val="Standard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7A35F9DB" w14:textId="77777777" w:rsidR="00D81A50" w:rsidRDefault="0083228B">
            <w:pPr>
              <w:pStyle w:val="Standard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 xml:space="preserve">współautorski: imię/imiona </w:t>
            </w:r>
            <w:r>
              <w:rPr>
                <w:rFonts w:cs="Calibri"/>
                <w:bCs/>
                <w:sz w:val="18"/>
                <w:szCs w:val="18"/>
              </w:rPr>
              <w:t>współautorów ………………………………</w:t>
            </w:r>
          </w:p>
          <w:p w14:paraId="03BF2F8A" w14:textId="77777777" w:rsidR="00D81A50" w:rsidRDefault="00D81A50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588F60AD" w14:textId="77777777" w:rsidR="00D81A50" w:rsidRDefault="00D81A50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0F7CB8BF" w14:textId="77777777" w:rsidR="00D81A50" w:rsidRDefault="0083228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14:paraId="3EC84071" w14:textId="77777777" w:rsidR="00D81A50" w:rsidRDefault="00D81A50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D81A50" w14:paraId="485BF450" w14:textId="77777777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D7DE8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Proponowany wydania publikacji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F450" w14:textId="77777777" w:rsidR="00D81A50" w:rsidRDefault="00D81A50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8265" w14:textId="77777777" w:rsidR="00D81A50" w:rsidRDefault="00D81A50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34A9" w14:textId="77777777" w:rsidR="00D81A50" w:rsidRDefault="00D81A50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D81A50" w14:paraId="39B3BB7C" w14:textId="77777777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6E64" w14:textId="77777777" w:rsidR="00D81A50" w:rsidRDefault="0083228B">
            <w:pPr>
              <w:pStyle w:val="Standard"/>
              <w:spacing w:before="240"/>
            </w:pPr>
            <w:r>
              <w:rPr>
                <w:rFonts w:cs="Calibri"/>
                <w:bCs/>
                <w:sz w:val="18"/>
                <w:szCs w:val="18"/>
              </w:rPr>
              <w:lastRenderedPageBreak/>
              <w:t xml:space="preserve">Nazwa czasopisma dla artykułów zadeklarowanych jako rezultaty lub nazwa wydawnictw dla monografii (nie dotyczy grantu na </w:t>
            </w:r>
            <w:r>
              <w:rPr>
                <w:rFonts w:cs="Calibri"/>
                <w:bCs/>
                <w:sz w:val="18"/>
                <w:szCs w:val="18"/>
              </w:rPr>
              <w:t>czasopismo):</w:t>
            </w:r>
          </w:p>
          <w:p w14:paraId="606FB730" w14:textId="77777777" w:rsidR="00D81A50" w:rsidRDefault="0083228B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38381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C840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17AA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81A50" w14:paraId="669FE88E" w14:textId="77777777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C5F03" w14:textId="77777777" w:rsidR="00D81A50" w:rsidRDefault="0083228B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BD33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80F77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1C13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81A50" w14:paraId="03AA9E64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97FE8" w14:textId="77777777" w:rsidR="00D81A50" w:rsidRDefault="0083228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Kosztorys</w:t>
            </w:r>
          </w:p>
          <w:p w14:paraId="449CA579" w14:textId="77777777" w:rsidR="00D81A50" w:rsidRDefault="0083228B">
            <w:pPr>
              <w:pStyle w:val="Standard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Proszę podać planowane wydatki w rozbiciu na lata kalendarzowe</w:t>
            </w:r>
          </w:p>
          <w:p w14:paraId="4884E3A8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E6F8F" w14:textId="77777777" w:rsidR="00D81A50" w:rsidRDefault="0083228B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ROK KALENDARZOWY </w:t>
            </w:r>
            <w:r>
              <w:rPr>
                <w:rFonts w:cs="Calibri"/>
                <w:b/>
                <w:bCs/>
                <w:sz w:val="18"/>
                <w:szCs w:val="18"/>
              </w:rPr>
              <w:t>………………………………</w:t>
            </w:r>
          </w:p>
        </w:tc>
      </w:tr>
      <w:tr w:rsidR="00D81A50" w14:paraId="1E722586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B02D9" w14:textId="77777777" w:rsidR="00D81A50" w:rsidRDefault="00D81A5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9123A" w14:textId="77777777" w:rsidR="00D81A50" w:rsidRDefault="0083228B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D1B47" w14:textId="77777777" w:rsidR="00D81A50" w:rsidRDefault="0083228B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5553" w14:textId="77777777" w:rsidR="00D81A50" w:rsidRDefault="0083228B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 w:rsidR="00D81A50" w14:paraId="02AE65D8" w14:textId="77777777">
        <w:tblPrEx>
          <w:tblCellMar>
            <w:top w:w="0" w:type="dxa"/>
            <w:bottom w:w="0" w:type="dxa"/>
          </w:tblCellMar>
        </w:tblPrEx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64D63" w14:textId="77777777" w:rsidR="00D81A50" w:rsidRDefault="00D81A5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3A24A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wynagrodzenia dla pracowników pomocniczych**  (za co wymienić) ………………………………………………………………………………………………</w:t>
            </w:r>
          </w:p>
          <w:p w14:paraId="0695A3C3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………………………………………………………………………………………………</w:t>
            </w:r>
          </w:p>
          <w:p w14:paraId="35B83021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usług (jakie,  </w:t>
            </w:r>
            <w:r>
              <w:rPr>
                <w:rFonts w:cs="Calibri"/>
                <w:bCs/>
                <w:sz w:val="18"/>
                <w:szCs w:val="18"/>
              </w:rPr>
              <w:t>wymienić)</w:t>
            </w:r>
          </w:p>
          <w:p w14:paraId="761B35FB" w14:textId="77777777" w:rsidR="00D81A50" w:rsidRDefault="0083228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0CF2CFC7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sprzętu, aparatury (jaka,</w:t>
            </w:r>
          </w:p>
          <w:p w14:paraId="5A19C6DB" w14:textId="77777777" w:rsidR="00D81A50" w:rsidRDefault="0083228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9EE96ED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14:paraId="4120D3FF" w14:textId="77777777" w:rsidR="00D81A50" w:rsidRDefault="0083228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…………………………………….</w:t>
            </w:r>
          </w:p>
          <w:p w14:paraId="2371A592" w14:textId="77777777" w:rsidR="00D81A50" w:rsidRDefault="0083228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</w:t>
            </w:r>
          </w:p>
          <w:p w14:paraId="59E993E6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konferencyjne  (podać krajowa czy zagraniczn</w:t>
            </w:r>
            <w:r>
              <w:rPr>
                <w:rFonts w:cs="Calibri"/>
                <w:bCs/>
                <w:sz w:val="18"/>
                <w:szCs w:val="18"/>
              </w:rPr>
              <w:t>a- kraj)</w:t>
            </w:r>
          </w:p>
          <w:p w14:paraId="70DBD1CB" w14:textId="77777777" w:rsidR="00D81A50" w:rsidRDefault="0083228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…………………………………………………………………..………………………..</w:t>
            </w:r>
          </w:p>
          <w:p w14:paraId="3C0C4086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za publikację (w przypadku wydania monografii i numeru czasopisma wstępna kalkulacja wydawnicza dołączona do wniosku) w przypadku płatnego czasopisma informacja z redakcji o kwocie)</w:t>
            </w:r>
          </w:p>
          <w:p w14:paraId="3D141E2F" w14:textId="77777777" w:rsidR="00D81A50" w:rsidRDefault="0083228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……………………………………………………………………………….……………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D22E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  <w:p w14:paraId="174A1823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CBFFF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81A50" w14:paraId="6A900670" w14:textId="7777777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5B887" w14:textId="77777777" w:rsidR="00D81A50" w:rsidRDefault="00D81A50">
            <w:pPr>
              <w:pStyle w:val="Standard"/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0190" w14:textId="77777777" w:rsidR="00D81A50" w:rsidRDefault="0083228B">
            <w:pPr>
              <w:pStyle w:val="Standard"/>
              <w:jc w:val="right"/>
              <w:rPr>
                <w:rFonts w:cs="Calibri"/>
                <w:b/>
                <w:bCs/>
                <w:i/>
                <w:sz w:val="18"/>
                <w:szCs w:val="18"/>
              </w:rPr>
            </w:pPr>
            <w:r>
              <w:rPr>
                <w:rFonts w:cs="Calibr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9DF15" w14:textId="77777777" w:rsidR="00D81A50" w:rsidRDefault="00D81A50">
            <w:pPr>
              <w:pStyle w:val="Standard"/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</w:p>
        </w:tc>
      </w:tr>
      <w:tr w:rsidR="00D81A50" w14:paraId="449FA2B1" w14:textId="77777777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E06A" w14:textId="77777777" w:rsidR="00D81A50" w:rsidRDefault="0083228B">
            <w:pPr>
              <w:pStyle w:val="Standard"/>
            </w:pPr>
            <w:r>
              <w:rPr>
                <w:rFonts w:cs="Calibri"/>
                <w:bCs/>
                <w:sz w:val="18"/>
                <w:szCs w:val="18"/>
              </w:rPr>
              <w:lastRenderedPageBreak/>
              <w:t>Dodatkowe informacje do Raportu (między innymi opis odstępstw w stosunku do założonych rezultatów i kosztorysu projektu)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5014C" w14:textId="77777777" w:rsidR="00D81A50" w:rsidRDefault="0083228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Maksymalnie jedna strona (1800 znaków)</w:t>
            </w:r>
          </w:p>
        </w:tc>
      </w:tr>
    </w:tbl>
    <w:p w14:paraId="3B313139" w14:textId="77777777" w:rsidR="00D81A50" w:rsidRDefault="00D81A50">
      <w:pPr>
        <w:pStyle w:val="Standard"/>
        <w:rPr>
          <w:rFonts w:cs="Calibri"/>
        </w:rPr>
      </w:pPr>
    </w:p>
    <w:p w14:paraId="693A3823" w14:textId="77777777" w:rsidR="00D81A50" w:rsidRDefault="00D81A50">
      <w:pPr>
        <w:pStyle w:val="Standard"/>
        <w:spacing w:line="276" w:lineRule="auto"/>
        <w:rPr>
          <w:rFonts w:cs="Calibri"/>
          <w:sz w:val="20"/>
        </w:rPr>
      </w:pPr>
    </w:p>
    <w:p w14:paraId="79888E26" w14:textId="77777777" w:rsidR="00D81A50" w:rsidRDefault="0083228B">
      <w:pPr>
        <w:pStyle w:val="Standard"/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>…………………………………………………</w:t>
      </w:r>
    </w:p>
    <w:p w14:paraId="06C2362E" w14:textId="77777777" w:rsidR="00D81A50" w:rsidRDefault="0083228B">
      <w:pPr>
        <w:pStyle w:val="Standard"/>
        <w:spacing w:after="0" w:line="240" w:lineRule="auto"/>
        <w:ind w:left="6372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 w14:paraId="63A52540" w14:textId="77777777" w:rsidR="00D81A50" w:rsidRDefault="00D81A50">
      <w:pPr>
        <w:pStyle w:val="Standard"/>
        <w:rPr>
          <w:rFonts w:cs="Calibri"/>
          <w:shd w:val="clear" w:color="auto" w:fill="FFFFFF"/>
        </w:rPr>
      </w:pPr>
    </w:p>
    <w:p w14:paraId="5192FE56" w14:textId="77777777" w:rsidR="00D81A50" w:rsidRDefault="00D81A50">
      <w:pPr>
        <w:pStyle w:val="Standard"/>
        <w:rPr>
          <w:rFonts w:cs="Calibri"/>
          <w:b/>
        </w:rPr>
      </w:pPr>
    </w:p>
    <w:p w14:paraId="0F340D46" w14:textId="77777777" w:rsidR="00D81A50" w:rsidRDefault="00D81A50">
      <w:pPr>
        <w:pStyle w:val="Standard"/>
        <w:rPr>
          <w:rFonts w:cs="Calibri"/>
          <w:b/>
        </w:rPr>
      </w:pPr>
    </w:p>
    <w:p w14:paraId="5AEDFCB6" w14:textId="77777777" w:rsidR="00D81A50" w:rsidRDefault="00D81A50">
      <w:pPr>
        <w:pStyle w:val="Standard"/>
        <w:rPr>
          <w:rFonts w:cs="Calibri"/>
          <w:b/>
        </w:rPr>
      </w:pPr>
    </w:p>
    <w:p w14:paraId="7704BA7D" w14:textId="77777777" w:rsidR="00D81A50" w:rsidRDefault="00D81A50">
      <w:pPr>
        <w:pStyle w:val="Standard"/>
        <w:rPr>
          <w:rFonts w:cs="Calibri"/>
          <w:b/>
        </w:rPr>
      </w:pPr>
    </w:p>
    <w:p w14:paraId="0B734E97" w14:textId="77777777" w:rsidR="00D81A50" w:rsidRDefault="00D81A50">
      <w:pPr>
        <w:pStyle w:val="Standard"/>
        <w:rPr>
          <w:rFonts w:cs="Calibri"/>
          <w:b/>
        </w:rPr>
      </w:pPr>
    </w:p>
    <w:p w14:paraId="619AB006" w14:textId="77777777" w:rsidR="00D81A50" w:rsidRDefault="00D81A50">
      <w:pPr>
        <w:pStyle w:val="Standard"/>
        <w:rPr>
          <w:rFonts w:cs="Calibri"/>
          <w:b/>
        </w:rPr>
      </w:pPr>
    </w:p>
    <w:p w14:paraId="065FC6BA" w14:textId="77777777" w:rsidR="00D81A50" w:rsidRDefault="00D81A50">
      <w:pPr>
        <w:pStyle w:val="Standard"/>
        <w:rPr>
          <w:rFonts w:cs="Calibri"/>
          <w:b/>
        </w:rPr>
      </w:pPr>
    </w:p>
    <w:p w14:paraId="23577A4E" w14:textId="77777777" w:rsidR="00D81A50" w:rsidRDefault="00D81A50">
      <w:pPr>
        <w:pStyle w:val="Standard"/>
        <w:rPr>
          <w:rFonts w:cs="Calibri"/>
          <w:b/>
        </w:rPr>
      </w:pPr>
    </w:p>
    <w:p w14:paraId="6DFBC6AB" w14:textId="77777777" w:rsidR="00D81A50" w:rsidRDefault="00D81A50">
      <w:pPr>
        <w:pStyle w:val="Standard"/>
        <w:rPr>
          <w:rFonts w:cs="Calibri"/>
          <w:b/>
        </w:rPr>
      </w:pPr>
    </w:p>
    <w:p w14:paraId="6F018122" w14:textId="77777777" w:rsidR="00D81A50" w:rsidRDefault="00D81A50">
      <w:pPr>
        <w:pStyle w:val="Standard"/>
        <w:rPr>
          <w:rFonts w:cs="Calibri"/>
          <w:b/>
        </w:rPr>
      </w:pPr>
    </w:p>
    <w:p w14:paraId="27C3EEAA" w14:textId="77777777" w:rsidR="00D81A50" w:rsidRDefault="00D81A50">
      <w:pPr>
        <w:pStyle w:val="Standard"/>
        <w:rPr>
          <w:rFonts w:cs="Calibri"/>
          <w:b/>
        </w:rPr>
      </w:pPr>
    </w:p>
    <w:p w14:paraId="22A7A63C" w14:textId="77777777" w:rsidR="00D81A50" w:rsidRDefault="00D81A50">
      <w:pPr>
        <w:pStyle w:val="Standard"/>
        <w:rPr>
          <w:rFonts w:cs="Calibri"/>
          <w:b/>
        </w:rPr>
      </w:pPr>
    </w:p>
    <w:p w14:paraId="14A1014C" w14:textId="77777777" w:rsidR="00D81A50" w:rsidRDefault="00D81A50">
      <w:pPr>
        <w:pStyle w:val="Standard"/>
        <w:rPr>
          <w:rFonts w:cs="Calibri"/>
          <w:b/>
        </w:rPr>
      </w:pPr>
    </w:p>
    <w:p w14:paraId="7FBB8E9B" w14:textId="77777777" w:rsidR="00D81A50" w:rsidRDefault="00D81A50">
      <w:pPr>
        <w:pStyle w:val="Standard"/>
        <w:rPr>
          <w:rFonts w:cs="Calibri"/>
          <w:b/>
        </w:rPr>
      </w:pPr>
    </w:p>
    <w:p w14:paraId="595AD3E2" w14:textId="77777777" w:rsidR="00D81A50" w:rsidRDefault="00D81A50">
      <w:pPr>
        <w:pStyle w:val="Standard"/>
        <w:rPr>
          <w:rFonts w:cs="Calibri"/>
          <w:b/>
        </w:rPr>
      </w:pPr>
    </w:p>
    <w:p w14:paraId="0C7F5D72" w14:textId="77777777" w:rsidR="00D81A50" w:rsidRDefault="00D81A50">
      <w:pPr>
        <w:pStyle w:val="Standard"/>
        <w:rPr>
          <w:rFonts w:cs="Calibri"/>
          <w:b/>
        </w:rPr>
      </w:pPr>
    </w:p>
    <w:p w14:paraId="0D3097D0" w14:textId="77777777" w:rsidR="00D81A50" w:rsidRDefault="00D81A50">
      <w:pPr>
        <w:pStyle w:val="Standard"/>
        <w:rPr>
          <w:rFonts w:cs="Calibri"/>
          <w:b/>
        </w:rPr>
      </w:pPr>
    </w:p>
    <w:p w14:paraId="1C3CBF49" w14:textId="77777777" w:rsidR="00D81A50" w:rsidRDefault="00D81A50">
      <w:pPr>
        <w:pStyle w:val="Standard"/>
        <w:rPr>
          <w:rFonts w:cs="Calibri"/>
          <w:b/>
        </w:rPr>
      </w:pPr>
    </w:p>
    <w:p w14:paraId="61831A40" w14:textId="77777777" w:rsidR="00D81A50" w:rsidRDefault="00D81A50">
      <w:pPr>
        <w:pStyle w:val="Standard"/>
        <w:rPr>
          <w:rFonts w:cs="Calibri"/>
          <w:b/>
        </w:rPr>
      </w:pPr>
    </w:p>
    <w:p w14:paraId="7D92F512" w14:textId="77777777" w:rsidR="00D81A50" w:rsidRDefault="00D81A50">
      <w:pPr>
        <w:pStyle w:val="Standard"/>
        <w:rPr>
          <w:rFonts w:cs="Calibri"/>
          <w:b/>
        </w:rPr>
      </w:pPr>
    </w:p>
    <w:p w14:paraId="09D09BFE" w14:textId="77777777" w:rsidR="00D81A50" w:rsidRDefault="00D81A50">
      <w:pPr>
        <w:pStyle w:val="Standard"/>
        <w:rPr>
          <w:rFonts w:cs="Calibri"/>
          <w:b/>
        </w:rPr>
      </w:pPr>
    </w:p>
    <w:p w14:paraId="22FD1AD8" w14:textId="77777777" w:rsidR="00D81A50" w:rsidRDefault="00D81A50">
      <w:pPr>
        <w:pStyle w:val="Standard"/>
        <w:rPr>
          <w:rFonts w:cs="Calibri"/>
          <w:b/>
        </w:rPr>
      </w:pPr>
    </w:p>
    <w:p w14:paraId="62FB9374" w14:textId="77777777" w:rsidR="00D81A50" w:rsidRDefault="00D81A50">
      <w:pPr>
        <w:pStyle w:val="Standard"/>
        <w:rPr>
          <w:rFonts w:cs="Calibri"/>
          <w:b/>
        </w:rPr>
      </w:pPr>
    </w:p>
    <w:p w14:paraId="6854B1D0" w14:textId="77777777" w:rsidR="00D81A50" w:rsidRDefault="00D81A50">
      <w:pPr>
        <w:pStyle w:val="Standard"/>
        <w:rPr>
          <w:rFonts w:cs="Calibri"/>
          <w:b/>
        </w:rPr>
      </w:pPr>
    </w:p>
    <w:p w14:paraId="14366F40" w14:textId="77777777" w:rsidR="00D81A50" w:rsidRDefault="00D81A50">
      <w:pPr>
        <w:pStyle w:val="Standard"/>
        <w:rPr>
          <w:rFonts w:cs="Calibri"/>
          <w:b/>
        </w:rPr>
      </w:pPr>
    </w:p>
    <w:p w14:paraId="73C58F6F" w14:textId="77777777" w:rsidR="00D81A50" w:rsidRDefault="0083228B">
      <w:pPr>
        <w:pStyle w:val="Standard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Załącznik nr 8</w:t>
      </w:r>
    </w:p>
    <w:p w14:paraId="7D1C7827" w14:textId="77777777" w:rsidR="00D81A50" w:rsidRDefault="0083228B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Wniosek o </w:t>
      </w:r>
      <w:r>
        <w:rPr>
          <w:rFonts w:cs="Calibri"/>
          <w:b/>
          <w:sz w:val="28"/>
          <w:szCs w:val="28"/>
        </w:rPr>
        <w:t>korektę budżetu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715"/>
        <w:gridCol w:w="1135"/>
        <w:gridCol w:w="992"/>
        <w:gridCol w:w="2834"/>
        <w:gridCol w:w="1121"/>
      </w:tblGrid>
      <w:tr w:rsidR="00D81A50" w14:paraId="029459AE" w14:textId="77777777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A607C" w14:textId="77777777" w:rsidR="00D81A50" w:rsidRDefault="0083228B">
            <w:pPr>
              <w:pStyle w:val="Standard"/>
              <w:spacing w:after="0"/>
              <w:ind w:left="-10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wnioskodawcy/Kierownika grantu</w:t>
            </w:r>
          </w:p>
        </w:tc>
      </w:tr>
      <w:tr w:rsidR="00D81A50" w14:paraId="44BA523C" w14:textId="77777777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11984" w14:textId="77777777" w:rsidR="00D81A50" w:rsidRDefault="0083228B">
            <w:pPr>
              <w:pStyle w:val="Standard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Imię i nazwisko kierownika projektu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A45D" w14:textId="77777777" w:rsidR="00D81A50" w:rsidRDefault="00D81A50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D81A50" w14:paraId="7C8670E7" w14:textId="77777777">
        <w:tblPrEx>
          <w:tblCellMar>
            <w:top w:w="0" w:type="dxa"/>
            <w:bottom w:w="0" w:type="dxa"/>
          </w:tblCellMar>
        </w:tblPrEx>
        <w:trPr>
          <w:trHeight w:hRule="exact" w:val="63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A874" w14:textId="77777777" w:rsidR="00D81A50" w:rsidRDefault="0083228B">
            <w:pPr>
              <w:pStyle w:val="Standard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Nr telefonu/ adres email: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8501E" w14:textId="77777777" w:rsidR="00D81A50" w:rsidRDefault="00D81A50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D81A50" w14:paraId="5DE8F543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63E3C" w14:textId="77777777" w:rsidR="00D81A50" w:rsidRDefault="0083228B">
            <w:pPr>
              <w:pStyle w:val="Standard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Dyscyplina: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E686E" w14:textId="77777777" w:rsidR="00D81A50" w:rsidRDefault="00D81A50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D81A50" w14:paraId="5F0284FB" w14:textId="77777777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5F91C" w14:textId="77777777" w:rsidR="00D81A50" w:rsidRDefault="0083228B">
            <w:pPr>
              <w:pStyle w:val="Standard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 w:rsidR="00D81A50" w14:paraId="4E49B38E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47AE7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FB6F" w14:textId="77777777" w:rsidR="00D81A50" w:rsidRDefault="00D81A50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81A50" w14:paraId="569DE42B" w14:textId="77777777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A2D84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Nr projektu: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2679" w14:textId="77777777" w:rsidR="00D81A50" w:rsidRDefault="00D81A50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D81A50" w14:paraId="606C69AF" w14:textId="77777777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3B56" w14:textId="77777777" w:rsidR="00D81A50" w:rsidRDefault="0083228B">
            <w:pPr>
              <w:pStyle w:val="Standard"/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Kosztorys</w:t>
            </w:r>
          </w:p>
          <w:p w14:paraId="01BC136F" w14:textId="77777777" w:rsidR="00D81A50" w:rsidRDefault="0083228B">
            <w:pPr>
              <w:pStyle w:val="Standard"/>
              <w:spacing w:after="0"/>
            </w:pPr>
            <w:r>
              <w:rPr>
                <w:rFonts w:cs="Calibri"/>
                <w:bCs/>
                <w:sz w:val="20"/>
                <w:szCs w:val="20"/>
              </w:rPr>
              <w:t xml:space="preserve">zatwierdzony przez </w:t>
            </w:r>
            <w:r>
              <w:rPr>
                <w:rFonts w:cs="Calibri"/>
                <w:sz w:val="20"/>
                <w:szCs w:val="20"/>
              </w:rPr>
              <w:t xml:space="preserve">Komisję ds. oceny </w:t>
            </w:r>
            <w:r>
              <w:rPr>
                <w:rFonts w:cs="Calibri"/>
                <w:sz w:val="20"/>
                <w:szCs w:val="20"/>
              </w:rPr>
              <w:t>grantów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3DDA" w14:textId="77777777" w:rsidR="00D81A50" w:rsidRDefault="0083228B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BAB55" w14:textId="77777777" w:rsidR="00D81A50" w:rsidRDefault="0083228B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x cena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8B797" w14:textId="77777777" w:rsidR="00D81A50" w:rsidRDefault="0083228B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0248" w14:textId="77777777" w:rsidR="00D81A50" w:rsidRDefault="0083228B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WNISKOWANA KOREKTA</w:t>
            </w:r>
          </w:p>
        </w:tc>
      </w:tr>
      <w:tr w:rsidR="00D81A50" w14:paraId="42F7B4A2" w14:textId="77777777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F3D36" w14:textId="77777777" w:rsidR="00D81A50" w:rsidRDefault="00D81A50"/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C03E7" w14:textId="77777777" w:rsidR="00D81A50" w:rsidRDefault="00D81A50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E931A" w14:textId="77777777" w:rsidR="00D81A50" w:rsidRDefault="00D81A5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32A6" w14:textId="77777777" w:rsidR="00D81A50" w:rsidRDefault="00D81A50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DAD9" w14:textId="77777777" w:rsidR="00D81A50" w:rsidRDefault="0083228B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C126" w14:textId="77777777" w:rsidR="00D81A50" w:rsidRDefault="0083228B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 w:rsidR="00D81A50" w14:paraId="69AFA1A9" w14:textId="77777777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97EFF" w14:textId="77777777" w:rsidR="00D81A50" w:rsidRDefault="00D81A50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9D5CD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£</w:t>
            </w:r>
            <w:r>
              <w:rPr>
                <w:rFonts w:cs="Calibri"/>
                <w:bCs/>
                <w:sz w:val="18"/>
                <w:szCs w:val="18"/>
              </w:rPr>
              <w:t xml:space="preserve"> zakupy materiałów (jakie wymienić) wynagrodzenia dla pracowników pomocniczych**  (za co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F928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24BA5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EA29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EC0E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81A50" w14:paraId="41FE1A75" w14:textId="77777777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9C2AA" w14:textId="77777777" w:rsidR="00D81A50" w:rsidRDefault="00D81A50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A74E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£</w:t>
            </w:r>
            <w:r>
              <w:rPr>
                <w:rFonts w:cs="Calibri"/>
                <w:bCs/>
                <w:sz w:val="18"/>
                <w:szCs w:val="18"/>
              </w:rPr>
              <w:t xml:space="preserve"> zakupy materiałów (jakie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85A57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E90E1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AFFA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D20D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81A50" w14:paraId="43ED9738" w14:textId="77777777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DD42" w14:textId="77777777" w:rsidR="00D81A50" w:rsidRDefault="00D81A50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A1640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£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zakup usług (jakie,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476F5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46973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2F74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4458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81A50" w14:paraId="40100A43" w14:textId="77777777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227A" w14:textId="77777777" w:rsidR="00D81A50" w:rsidRDefault="00D81A50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A61B7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£</w:t>
            </w:r>
            <w:r>
              <w:rPr>
                <w:rFonts w:cs="Calibri"/>
                <w:bCs/>
                <w:sz w:val="18"/>
                <w:szCs w:val="18"/>
              </w:rPr>
              <w:t xml:space="preserve"> zakup sprzętu, aparatury (jakie,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5037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4AA9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244A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FE20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81A50" w14:paraId="4B08A713" w14:textId="77777777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70E6" w14:textId="77777777" w:rsidR="00D81A50" w:rsidRDefault="00D81A50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091C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£</w:t>
            </w:r>
            <w:r>
              <w:rPr>
                <w:rFonts w:cs="Calibri"/>
                <w:bCs/>
                <w:sz w:val="18"/>
                <w:szCs w:val="18"/>
              </w:rPr>
              <w:t xml:space="preserve"> delegacje (cel, miejsce, kalkulacja: bilet, pobyt, inne)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8640B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D0FD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4F54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260E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81A50" w14:paraId="78911960" w14:textId="77777777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6264" w14:textId="77777777" w:rsidR="00D81A50" w:rsidRDefault="00D81A50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14BAE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£</w:t>
            </w:r>
            <w:r>
              <w:rPr>
                <w:rFonts w:cs="Calibri"/>
                <w:bCs/>
                <w:sz w:val="18"/>
                <w:szCs w:val="18"/>
              </w:rPr>
              <w:t xml:space="preserve"> opłaty konferencyjne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1246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ECE2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71B0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7A1A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81A50" w14:paraId="0D9EC816" w14:textId="77777777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76139" w14:textId="77777777" w:rsidR="00D81A50" w:rsidRDefault="00D81A50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B087" w14:textId="77777777" w:rsidR="00D81A50" w:rsidRDefault="0083228B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£</w:t>
            </w:r>
            <w:r>
              <w:rPr>
                <w:rFonts w:cs="Calibr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FBE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  <w:p w14:paraId="3AC259E0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EB5A6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81E3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C07A" w14:textId="77777777" w:rsidR="00D81A50" w:rsidRDefault="00D81A5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14:paraId="1F6EBD93" w14:textId="77777777" w:rsidR="00D81A50" w:rsidRDefault="0083228B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Uzasadnienie korekty:</w:t>
      </w:r>
    </w:p>
    <w:p w14:paraId="766B721D" w14:textId="77777777" w:rsidR="00D81A50" w:rsidRDefault="0083228B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5A7D7" w14:textId="77777777" w:rsidR="00D81A50" w:rsidRDefault="00D81A50">
      <w:pPr>
        <w:pStyle w:val="Standard"/>
        <w:spacing w:after="0" w:line="240" w:lineRule="auto"/>
        <w:jc w:val="both"/>
        <w:rPr>
          <w:rFonts w:cs="Calibri"/>
        </w:rPr>
      </w:pPr>
    </w:p>
    <w:p w14:paraId="5B04ACC2" w14:textId="77777777" w:rsidR="00D81A50" w:rsidRDefault="0083228B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</w:t>
      </w:r>
    </w:p>
    <w:p w14:paraId="5D647D85" w14:textId="77777777" w:rsidR="00D81A50" w:rsidRDefault="0083228B">
      <w:pPr>
        <w:pStyle w:val="Standard"/>
        <w:spacing w:after="0" w:line="240" w:lineRule="auto"/>
        <w:jc w:val="both"/>
      </w:pPr>
      <w:r>
        <w:rPr>
          <w:rFonts w:cs="Calibri"/>
          <w:i/>
        </w:rPr>
        <w:t>(data, podpis kierownika grantu)</w:t>
      </w:r>
    </w:p>
    <w:sectPr w:rsidR="00D81A50">
      <w:pgSz w:w="11906" w:h="17338"/>
      <w:pgMar w:top="1854" w:right="1040" w:bottom="141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507C" w14:textId="77777777" w:rsidR="0083228B" w:rsidRDefault="0083228B">
      <w:r>
        <w:separator/>
      </w:r>
    </w:p>
  </w:endnote>
  <w:endnote w:type="continuationSeparator" w:id="0">
    <w:p w14:paraId="1913B92A" w14:textId="77777777" w:rsidR="0083228B" w:rsidRDefault="008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02892" w14:textId="77777777" w:rsidR="0083228B" w:rsidRDefault="0083228B">
      <w:r>
        <w:rPr>
          <w:color w:val="000000"/>
        </w:rPr>
        <w:separator/>
      </w:r>
    </w:p>
  </w:footnote>
  <w:footnote w:type="continuationSeparator" w:id="0">
    <w:p w14:paraId="796EB002" w14:textId="77777777" w:rsidR="0083228B" w:rsidRDefault="0083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7103D"/>
    <w:multiLevelType w:val="multilevel"/>
    <w:tmpl w:val="63900CAE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76D6"/>
    <w:multiLevelType w:val="multilevel"/>
    <w:tmpl w:val="7AA0C29C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22AC8"/>
    <w:multiLevelType w:val="multilevel"/>
    <w:tmpl w:val="EC366ECC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2790"/>
    <w:multiLevelType w:val="multilevel"/>
    <w:tmpl w:val="EA7AE1D0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614B2"/>
    <w:multiLevelType w:val="multilevel"/>
    <w:tmpl w:val="661C9932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B6133"/>
    <w:multiLevelType w:val="multilevel"/>
    <w:tmpl w:val="7D7EBEF2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82374"/>
    <w:multiLevelType w:val="multilevel"/>
    <w:tmpl w:val="A288D2B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56EB38F9"/>
    <w:multiLevelType w:val="multilevel"/>
    <w:tmpl w:val="BED221B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7957"/>
    <w:multiLevelType w:val="multilevel"/>
    <w:tmpl w:val="93349A7E"/>
    <w:styleLink w:val="WWNum3"/>
    <w:lvl w:ilvl="0">
      <w:start w:val="1"/>
      <w:numFmt w:val="decimal"/>
      <w:lvlText w:val="%1."/>
      <w:lvlJc w:val="left"/>
      <w:pPr>
        <w:ind w:left="502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13C9E"/>
    <w:multiLevelType w:val="multilevel"/>
    <w:tmpl w:val="675EE64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815A6"/>
    <w:multiLevelType w:val="multilevel"/>
    <w:tmpl w:val="75F0D206"/>
    <w:styleLink w:val="WWNum1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14156"/>
    <w:multiLevelType w:val="multilevel"/>
    <w:tmpl w:val="5E02CA38"/>
    <w:styleLink w:val="WWNum12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6E4C2482"/>
    <w:multiLevelType w:val="multilevel"/>
    <w:tmpl w:val="9134FD2A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615BF"/>
    <w:multiLevelType w:val="multilevel"/>
    <w:tmpl w:val="D6DC325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1A50"/>
    <w:rsid w:val="0083228B"/>
    <w:rsid w:val="00D81A50"/>
    <w:rsid w:val="00E109E3"/>
    <w:rsid w:val="00F6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7ED9"/>
  <w15:docId w15:val="{5604B8CB-FAF9-4181-ABC4-9DD721AF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widowControl/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1071</Words>
  <Characters>6428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Żurek</dc:creator>
  <cp:lastModifiedBy>Magdalena Sawa</cp:lastModifiedBy>
  <cp:revision>4</cp:revision>
  <cp:lastPrinted>2020-01-27T13:05:00Z</cp:lastPrinted>
  <dcterms:created xsi:type="dcterms:W3CDTF">2020-08-23T11:41:00Z</dcterms:created>
  <dcterms:modified xsi:type="dcterms:W3CDTF">2020-08-23T11:45:00Z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